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35" w:rsidRPr="00681935" w:rsidRDefault="00681935" w:rsidP="00681935">
      <w:pPr>
        <w:spacing w:after="160" w:line="259" w:lineRule="auto"/>
        <w:rPr>
          <w:rFonts w:asciiTheme="minorHAnsi" w:hAnsiTheme="minorHAnsi" w:cstheme="minorHAnsi"/>
          <w:i/>
          <w:color w:val="FF0000"/>
          <w:sz w:val="24"/>
        </w:rPr>
      </w:pPr>
    </w:p>
    <w:p w:rsidR="00681935" w:rsidRPr="00681935" w:rsidRDefault="00681935" w:rsidP="00681935">
      <w:pPr>
        <w:pBdr>
          <w:top w:val="single" w:sz="4" w:space="1" w:color="auto"/>
          <w:left w:val="single" w:sz="4" w:space="4" w:color="auto"/>
          <w:bottom w:val="single" w:sz="4" w:space="1" w:color="auto"/>
          <w:right w:val="single" w:sz="4" w:space="4" w:color="auto"/>
        </w:pBdr>
        <w:jc w:val="center"/>
        <w:rPr>
          <w:rFonts w:cs="Arial"/>
          <w:b/>
          <w:color w:val="0D0FB3"/>
          <w:sz w:val="28"/>
          <w:szCs w:val="28"/>
        </w:rPr>
      </w:pPr>
      <w:r w:rsidRPr="00681935">
        <w:rPr>
          <w:rFonts w:cs="Arial"/>
          <w:b/>
          <w:color w:val="0D0FB3"/>
          <w:sz w:val="28"/>
          <w:szCs w:val="28"/>
        </w:rPr>
        <w:t xml:space="preserve">Rapport technique de visioconférence </w:t>
      </w:r>
      <w:r w:rsidR="00BF05AC" w:rsidRPr="006075C1">
        <w:rPr>
          <w:rFonts w:cs="Arial"/>
          <w:b/>
          <w:color w:val="0D0FB3"/>
          <w:sz w:val="28"/>
          <w:szCs w:val="28"/>
        </w:rPr>
        <w:t xml:space="preserve">partielle ou </w:t>
      </w:r>
      <w:r w:rsidRPr="006075C1">
        <w:rPr>
          <w:rFonts w:cs="Arial"/>
          <w:b/>
          <w:color w:val="0D0FB3"/>
          <w:sz w:val="28"/>
          <w:szCs w:val="28"/>
        </w:rPr>
        <w:t xml:space="preserve">intégrale </w:t>
      </w:r>
      <w:r w:rsidRPr="00681935">
        <w:rPr>
          <w:rFonts w:cs="Arial"/>
          <w:b/>
          <w:color w:val="0D0FB3"/>
          <w:sz w:val="28"/>
          <w:szCs w:val="28"/>
        </w:rPr>
        <w:t>relative à une soutenance de thèse</w:t>
      </w:r>
    </w:p>
    <w:p w:rsidR="00681935" w:rsidRPr="00681935" w:rsidRDefault="00681935" w:rsidP="00681935">
      <w:pPr>
        <w:jc w:val="left"/>
        <w:rPr>
          <w:rFonts w:cs="Arial"/>
          <w:b/>
          <w:bCs/>
          <w:color w:val="auto"/>
          <w:szCs w:val="22"/>
        </w:rPr>
      </w:pPr>
    </w:p>
    <w:p w:rsidR="00681935" w:rsidRPr="00681935" w:rsidRDefault="00681935" w:rsidP="00681935">
      <w:pPr>
        <w:jc w:val="left"/>
        <w:rPr>
          <w:rFonts w:cs="Arial"/>
          <w:b/>
          <w:bCs/>
          <w:color w:val="auto"/>
          <w:szCs w:val="22"/>
        </w:rPr>
      </w:pPr>
    </w:p>
    <w:p w:rsidR="00681935" w:rsidRPr="00681935" w:rsidRDefault="00681935" w:rsidP="00681935">
      <w:pPr>
        <w:spacing w:after="160" w:line="259" w:lineRule="auto"/>
        <w:jc w:val="left"/>
        <w:rPr>
          <w:rFonts w:cs="Arial"/>
          <w:color w:val="auto"/>
          <w:szCs w:val="22"/>
        </w:rPr>
      </w:pPr>
      <w:r w:rsidRPr="00681935">
        <w:rPr>
          <w:rFonts w:cs="Arial"/>
          <w:color w:val="auto"/>
          <w:szCs w:val="22"/>
        </w:rPr>
        <w:t>NOM et PRENOM DU DOCTORANT : ………………………………………………………………………………………</w:t>
      </w:r>
      <w:bookmarkStart w:id="0" w:name="_GoBack"/>
      <w:bookmarkEnd w:id="0"/>
      <w:r w:rsidRPr="00681935">
        <w:rPr>
          <w:rFonts w:cs="Arial"/>
          <w:color w:val="auto"/>
          <w:szCs w:val="22"/>
        </w:rPr>
        <w:t>……………………</w:t>
      </w:r>
    </w:p>
    <w:p w:rsidR="00681935" w:rsidRPr="00681935" w:rsidRDefault="00681935" w:rsidP="00681935">
      <w:pPr>
        <w:spacing w:after="160" w:line="259" w:lineRule="auto"/>
        <w:jc w:val="left"/>
        <w:rPr>
          <w:rFonts w:cs="Arial"/>
          <w:color w:val="auto"/>
          <w:szCs w:val="22"/>
        </w:rPr>
      </w:pPr>
      <w:r w:rsidRPr="00681935">
        <w:rPr>
          <w:rFonts w:cs="Arial"/>
          <w:color w:val="auto"/>
          <w:szCs w:val="22"/>
        </w:rPr>
        <w:t>Date : …………………………………………………………………………………………………….</w:t>
      </w:r>
    </w:p>
    <w:p w:rsidR="00681935" w:rsidRPr="00681935" w:rsidRDefault="00681935" w:rsidP="00681935">
      <w:pPr>
        <w:spacing w:after="160" w:line="259" w:lineRule="auto"/>
        <w:jc w:val="left"/>
        <w:rPr>
          <w:rFonts w:cs="Arial"/>
          <w:color w:val="auto"/>
          <w:szCs w:val="22"/>
        </w:rPr>
      </w:pPr>
    </w:p>
    <w:p w:rsidR="00681935" w:rsidRPr="00681935" w:rsidRDefault="00681935" w:rsidP="00681935">
      <w:pPr>
        <w:spacing w:after="160" w:line="259" w:lineRule="auto"/>
        <w:jc w:val="left"/>
        <w:rPr>
          <w:rFonts w:cs="Arial"/>
          <w:color w:val="auto"/>
          <w:szCs w:val="22"/>
          <w:u w:val="single"/>
        </w:rPr>
      </w:pPr>
      <w:r w:rsidRPr="00681935">
        <w:rPr>
          <w:rFonts w:cs="Arial"/>
          <w:color w:val="auto"/>
          <w:szCs w:val="22"/>
          <w:u w:val="single"/>
        </w:rPr>
        <w:t>Heure de la soutenance :</w:t>
      </w:r>
    </w:p>
    <w:p w:rsidR="00681935" w:rsidRPr="00681935" w:rsidRDefault="00681935" w:rsidP="00681935">
      <w:pPr>
        <w:spacing w:after="160" w:line="259" w:lineRule="auto"/>
        <w:jc w:val="left"/>
        <w:rPr>
          <w:rFonts w:cs="Arial"/>
          <w:color w:val="auto"/>
          <w:szCs w:val="22"/>
        </w:rPr>
      </w:pPr>
      <w:r w:rsidRPr="00681935">
        <w:rPr>
          <w:rFonts w:cs="Arial"/>
          <w:color w:val="auto"/>
          <w:szCs w:val="22"/>
        </w:rPr>
        <w:t>Début : ………………………………………</w:t>
      </w:r>
      <w:r w:rsidRPr="00681935">
        <w:rPr>
          <w:rFonts w:cs="Arial"/>
          <w:color w:val="auto"/>
          <w:szCs w:val="22"/>
        </w:rPr>
        <w:tab/>
        <w:t>Fin : ……………………………………………</w:t>
      </w:r>
    </w:p>
    <w:p w:rsidR="00681935" w:rsidRPr="00681935" w:rsidRDefault="00681935" w:rsidP="00681935">
      <w:pPr>
        <w:spacing w:after="160" w:line="259" w:lineRule="auto"/>
        <w:jc w:val="left"/>
        <w:rPr>
          <w:rFonts w:cs="Arial"/>
          <w:color w:val="auto"/>
          <w:szCs w:val="22"/>
        </w:rPr>
      </w:pPr>
      <w:r w:rsidRPr="00681935">
        <w:rPr>
          <w:rFonts w:cs="Arial"/>
          <w:color w:val="auto"/>
          <w:szCs w:val="22"/>
        </w:rPr>
        <w:t>Nom du logiciel employé : ……………………………………………………………………</w:t>
      </w:r>
    </w:p>
    <w:p w:rsidR="00681935" w:rsidRPr="00681935" w:rsidRDefault="00681935" w:rsidP="00681935">
      <w:pPr>
        <w:spacing w:after="160" w:line="259" w:lineRule="auto"/>
        <w:jc w:val="left"/>
        <w:rPr>
          <w:rFonts w:cs="Arial"/>
          <w:color w:val="auto"/>
          <w:szCs w:val="22"/>
        </w:rPr>
      </w:pPr>
      <w:r w:rsidRPr="00681935">
        <w:rPr>
          <w:rFonts w:cs="Arial"/>
          <w:color w:val="auto"/>
          <w:szCs w:val="22"/>
        </w:rPr>
        <w:t>Nombre de personnes connectées : …...……………………………………………………</w:t>
      </w:r>
    </w:p>
    <w:p w:rsidR="00681935" w:rsidRPr="00681935" w:rsidRDefault="00681935" w:rsidP="00681935">
      <w:pPr>
        <w:spacing w:after="160" w:line="259" w:lineRule="auto"/>
        <w:jc w:val="left"/>
        <w:rPr>
          <w:rFonts w:cs="Arial"/>
          <w:color w:val="auto"/>
          <w:szCs w:val="22"/>
        </w:rPr>
      </w:pPr>
      <w:r w:rsidRPr="00681935">
        <w:rPr>
          <w:rFonts w:cs="Arial"/>
          <w:color w:val="auto"/>
          <w:szCs w:val="22"/>
        </w:rPr>
        <w:t xml:space="preserve">Dysfonctionnement de connexion rencontré : </w:t>
      </w:r>
      <w:r w:rsidRPr="00681935">
        <w:rPr>
          <w:rFonts w:cs="Arial"/>
          <w:color w:val="auto"/>
          <w:szCs w:val="22"/>
        </w:rPr>
        <w:sym w:font="Symbol" w:char="F097"/>
      </w:r>
      <w:r w:rsidRPr="00681935">
        <w:rPr>
          <w:rFonts w:cs="Arial"/>
          <w:color w:val="auto"/>
          <w:szCs w:val="22"/>
        </w:rPr>
        <w:t xml:space="preserve"> OUI</w:t>
      </w:r>
      <w:r w:rsidRPr="00681935">
        <w:rPr>
          <w:rFonts w:cs="Arial"/>
          <w:color w:val="auto"/>
          <w:szCs w:val="22"/>
        </w:rPr>
        <w:tab/>
      </w:r>
      <w:r w:rsidRPr="00681935">
        <w:rPr>
          <w:rFonts w:cs="Arial"/>
          <w:color w:val="auto"/>
          <w:szCs w:val="22"/>
        </w:rPr>
        <w:sym w:font="Symbol" w:char="F097"/>
      </w:r>
      <w:r w:rsidRPr="00681935">
        <w:rPr>
          <w:rFonts w:cs="Arial"/>
          <w:color w:val="auto"/>
          <w:szCs w:val="22"/>
        </w:rPr>
        <w:t xml:space="preserve"> NON</w:t>
      </w:r>
    </w:p>
    <w:p w:rsidR="00681935" w:rsidRPr="00681935" w:rsidRDefault="00681935" w:rsidP="00681935">
      <w:pPr>
        <w:jc w:val="left"/>
        <w:rPr>
          <w:rFonts w:cs="Arial"/>
          <w:color w:val="auto"/>
          <w:szCs w:val="22"/>
        </w:rPr>
      </w:pPr>
      <w:r w:rsidRPr="00681935">
        <w:rPr>
          <w:rFonts w:cs="Arial"/>
          <w:color w:val="auto"/>
          <w:szCs w:val="22"/>
        </w:rPr>
        <w:t>Si oui, merci de préciser : ………………………………………………………………………………………………………………………………………………………………………………………………………………………………………………………………………………………………………………………………………</w:t>
      </w:r>
    </w:p>
    <w:p w:rsidR="00681935" w:rsidRPr="00681935" w:rsidRDefault="00681935" w:rsidP="00681935">
      <w:pPr>
        <w:jc w:val="left"/>
        <w:rPr>
          <w:rFonts w:cs="Arial"/>
          <w:color w:val="auto"/>
          <w:szCs w:val="22"/>
        </w:rPr>
      </w:pPr>
    </w:p>
    <w:p w:rsidR="00681935" w:rsidRPr="00681935" w:rsidRDefault="00681935" w:rsidP="00681935">
      <w:pPr>
        <w:spacing w:after="160" w:line="259" w:lineRule="auto"/>
        <w:jc w:val="left"/>
        <w:rPr>
          <w:rFonts w:cs="Arial"/>
          <w:color w:val="auto"/>
          <w:szCs w:val="22"/>
        </w:rPr>
      </w:pPr>
      <w:r w:rsidRPr="00681935">
        <w:rPr>
          <w:rFonts w:cs="Arial"/>
          <w:color w:val="auto"/>
          <w:szCs w:val="22"/>
        </w:rPr>
        <w:t xml:space="preserve">Respect de la confidentialité durant la délibération du jury : </w:t>
      </w:r>
      <w:r w:rsidRPr="00681935">
        <w:rPr>
          <w:rFonts w:cs="Arial"/>
          <w:color w:val="auto"/>
          <w:szCs w:val="22"/>
        </w:rPr>
        <w:sym w:font="Symbol" w:char="F097"/>
      </w:r>
      <w:r w:rsidRPr="00681935">
        <w:rPr>
          <w:rFonts w:cs="Arial"/>
          <w:color w:val="auto"/>
          <w:szCs w:val="22"/>
        </w:rPr>
        <w:t xml:space="preserve"> OUI</w:t>
      </w:r>
      <w:r w:rsidRPr="00681935">
        <w:rPr>
          <w:rFonts w:cs="Arial"/>
          <w:color w:val="auto"/>
          <w:szCs w:val="22"/>
        </w:rPr>
        <w:tab/>
      </w:r>
      <w:r w:rsidRPr="00681935">
        <w:rPr>
          <w:rFonts w:cs="Arial"/>
          <w:color w:val="auto"/>
          <w:szCs w:val="22"/>
        </w:rPr>
        <w:tab/>
      </w:r>
      <w:r w:rsidRPr="00681935">
        <w:rPr>
          <w:rFonts w:cs="Arial"/>
          <w:color w:val="auto"/>
          <w:szCs w:val="22"/>
        </w:rPr>
        <w:sym w:font="Symbol" w:char="F097"/>
      </w:r>
      <w:r w:rsidRPr="00681935">
        <w:rPr>
          <w:rFonts w:cs="Arial"/>
          <w:color w:val="auto"/>
          <w:szCs w:val="22"/>
        </w:rPr>
        <w:t xml:space="preserve"> NON </w:t>
      </w:r>
    </w:p>
    <w:p w:rsidR="00681935" w:rsidRPr="00681935" w:rsidRDefault="00681935" w:rsidP="00681935">
      <w:pPr>
        <w:spacing w:after="160" w:line="259" w:lineRule="auto"/>
        <w:jc w:val="left"/>
        <w:rPr>
          <w:rFonts w:cs="Arial"/>
          <w:color w:val="auto"/>
          <w:szCs w:val="22"/>
        </w:rPr>
      </w:pPr>
    </w:p>
    <w:p w:rsidR="00681935" w:rsidRPr="00681935" w:rsidRDefault="00681935" w:rsidP="00681935">
      <w:pPr>
        <w:spacing w:after="160" w:line="259" w:lineRule="auto"/>
        <w:rPr>
          <w:rFonts w:cs="Arial"/>
          <w:color w:val="auto"/>
          <w:szCs w:val="22"/>
        </w:rPr>
      </w:pPr>
      <w:r w:rsidRPr="00681935">
        <w:rPr>
          <w:rFonts w:cs="Arial"/>
          <w:color w:val="auto"/>
          <w:szCs w:val="22"/>
        </w:rPr>
        <w:t xml:space="preserve">La présentation du doctorant et la séance de questions/réponses ainsi que la séance de délibération du jury et de l’annonce du résultat de la délibération ont-elles été perturbées par des problèmes techniques majeurs :  </w:t>
      </w:r>
      <w:r w:rsidRPr="00681935">
        <w:rPr>
          <w:rFonts w:cs="Arial"/>
          <w:color w:val="auto"/>
          <w:szCs w:val="22"/>
        </w:rPr>
        <w:sym w:font="Symbol" w:char="F097"/>
      </w:r>
      <w:r w:rsidRPr="00681935">
        <w:rPr>
          <w:rFonts w:cs="Arial"/>
          <w:color w:val="auto"/>
          <w:szCs w:val="22"/>
        </w:rPr>
        <w:t xml:space="preserve"> OUI</w:t>
      </w:r>
      <w:r w:rsidRPr="00681935">
        <w:rPr>
          <w:rFonts w:cs="Arial"/>
          <w:color w:val="auto"/>
          <w:szCs w:val="22"/>
        </w:rPr>
        <w:tab/>
      </w:r>
      <w:r w:rsidRPr="00681935">
        <w:rPr>
          <w:rFonts w:cs="Arial"/>
          <w:color w:val="auto"/>
          <w:szCs w:val="22"/>
        </w:rPr>
        <w:tab/>
      </w:r>
      <w:r w:rsidRPr="00681935">
        <w:rPr>
          <w:rFonts w:cs="Arial"/>
          <w:color w:val="auto"/>
          <w:szCs w:val="22"/>
        </w:rPr>
        <w:sym w:font="Symbol" w:char="F097"/>
      </w:r>
      <w:r w:rsidRPr="00681935">
        <w:rPr>
          <w:rFonts w:cs="Arial"/>
          <w:color w:val="auto"/>
          <w:szCs w:val="22"/>
        </w:rPr>
        <w:t xml:space="preserve"> NON</w:t>
      </w:r>
    </w:p>
    <w:p w:rsidR="00681935" w:rsidRPr="00681935" w:rsidRDefault="00681935" w:rsidP="00681935">
      <w:pPr>
        <w:jc w:val="left"/>
        <w:rPr>
          <w:rFonts w:cs="Arial"/>
          <w:color w:val="auto"/>
          <w:szCs w:val="22"/>
        </w:rPr>
      </w:pPr>
      <w:r w:rsidRPr="00681935">
        <w:rPr>
          <w:rFonts w:cs="Arial"/>
          <w:color w:val="auto"/>
          <w:szCs w:val="22"/>
        </w:rPr>
        <w:t>Si oui, merci de préciser : ………………………………………………………………………………………………………………………………………………………………………………………………………………………………………………………………………………………………………………………………………</w:t>
      </w:r>
    </w:p>
    <w:p w:rsidR="00681935" w:rsidRPr="00681935" w:rsidRDefault="00681935" w:rsidP="00681935">
      <w:pPr>
        <w:jc w:val="left"/>
        <w:rPr>
          <w:rFonts w:cs="Arial"/>
          <w:color w:val="auto"/>
          <w:szCs w:val="22"/>
        </w:rPr>
      </w:pPr>
    </w:p>
    <w:p w:rsidR="00681935" w:rsidRPr="00681935" w:rsidRDefault="00681935" w:rsidP="00681935">
      <w:pPr>
        <w:jc w:val="left"/>
        <w:rPr>
          <w:rFonts w:cs="Arial"/>
          <w:color w:val="auto"/>
          <w:szCs w:val="22"/>
        </w:rPr>
      </w:pPr>
    </w:p>
    <w:p w:rsidR="00681935" w:rsidRPr="00681935" w:rsidRDefault="00681935" w:rsidP="00681935">
      <w:pPr>
        <w:jc w:val="left"/>
        <w:rPr>
          <w:rFonts w:cs="Arial"/>
          <w:color w:val="auto"/>
          <w:szCs w:val="22"/>
        </w:rPr>
      </w:pPr>
    </w:p>
    <w:p w:rsidR="00681935" w:rsidRPr="00681935" w:rsidRDefault="00681935" w:rsidP="00681935">
      <w:pPr>
        <w:rPr>
          <w:rFonts w:cs="Arial"/>
          <w:color w:val="auto"/>
          <w:szCs w:val="22"/>
        </w:rPr>
      </w:pPr>
      <w:r w:rsidRPr="00681935">
        <w:rPr>
          <w:rFonts w:cs="Arial"/>
          <w:color w:val="auto"/>
          <w:szCs w:val="22"/>
        </w:rPr>
        <w:t>Je soussigné(e) ………………………………………………………</w:t>
      </w:r>
      <w:proofErr w:type="gramStart"/>
      <w:r w:rsidRPr="00681935">
        <w:rPr>
          <w:rFonts w:cs="Arial"/>
          <w:color w:val="auto"/>
          <w:szCs w:val="22"/>
        </w:rPr>
        <w:t>…….</w:t>
      </w:r>
      <w:proofErr w:type="gramEnd"/>
      <w:r w:rsidRPr="00681935">
        <w:rPr>
          <w:rFonts w:cs="Arial"/>
          <w:color w:val="auto"/>
          <w:szCs w:val="22"/>
        </w:rPr>
        <w:t xml:space="preserve">.…., Président(e) du jury de thèse de M. (Mme) …………………………………………………………….. </w:t>
      </w:r>
      <w:proofErr w:type="gramStart"/>
      <w:r w:rsidRPr="00681935">
        <w:rPr>
          <w:rFonts w:cs="Arial"/>
          <w:color w:val="auto"/>
          <w:szCs w:val="22"/>
        </w:rPr>
        <w:t>atteste</w:t>
      </w:r>
      <w:proofErr w:type="gramEnd"/>
      <w:r w:rsidRPr="00681935">
        <w:rPr>
          <w:rFonts w:cs="Arial"/>
          <w:color w:val="auto"/>
          <w:szCs w:val="22"/>
        </w:rPr>
        <w:t xml:space="preserve"> que les conditions techniques dans lesquelles s’est déroulée la soutenance ont été suffisamment satisfaisantes pour permettre aux membres du jury de se prononcer sans ambiguïté sur la qualité du (de la) candidat(e) et de son travail. </w:t>
      </w:r>
    </w:p>
    <w:p w:rsidR="00681935" w:rsidRPr="00681935" w:rsidRDefault="00681935" w:rsidP="00681935">
      <w:pPr>
        <w:spacing w:after="160" w:line="259" w:lineRule="auto"/>
        <w:jc w:val="left"/>
        <w:rPr>
          <w:rFonts w:cs="Arial"/>
          <w:color w:val="auto"/>
          <w:szCs w:val="22"/>
        </w:rPr>
      </w:pPr>
    </w:p>
    <w:p w:rsidR="00681935" w:rsidRPr="00681935" w:rsidRDefault="00681935" w:rsidP="00681935">
      <w:pPr>
        <w:spacing w:after="160" w:line="259" w:lineRule="auto"/>
        <w:jc w:val="left"/>
        <w:rPr>
          <w:rFonts w:cs="Arial"/>
          <w:color w:val="auto"/>
          <w:szCs w:val="22"/>
        </w:rPr>
      </w:pPr>
    </w:p>
    <w:p w:rsidR="00AF125E" w:rsidRPr="00681935" w:rsidRDefault="00681935" w:rsidP="00681935">
      <w:pPr>
        <w:spacing w:after="160" w:line="259" w:lineRule="auto"/>
        <w:jc w:val="left"/>
        <w:rPr>
          <w:rFonts w:cs="Arial"/>
          <w:color w:val="auto"/>
          <w:szCs w:val="22"/>
        </w:rPr>
      </w:pPr>
      <w:r w:rsidRPr="00681935">
        <w:rPr>
          <w:rFonts w:cs="Arial"/>
          <w:color w:val="auto"/>
          <w:szCs w:val="22"/>
        </w:rPr>
        <w:t xml:space="preserve">Date : </w:t>
      </w:r>
      <w:r w:rsidRPr="00681935">
        <w:rPr>
          <w:rFonts w:cs="Arial"/>
          <w:color w:val="auto"/>
          <w:szCs w:val="22"/>
        </w:rPr>
        <w:tab/>
      </w:r>
      <w:r w:rsidRPr="00681935">
        <w:rPr>
          <w:rFonts w:cs="Arial"/>
          <w:color w:val="auto"/>
          <w:szCs w:val="22"/>
        </w:rPr>
        <w:tab/>
      </w:r>
      <w:r w:rsidRPr="00681935">
        <w:rPr>
          <w:rFonts w:cs="Arial"/>
          <w:color w:val="auto"/>
          <w:szCs w:val="22"/>
        </w:rPr>
        <w:tab/>
      </w:r>
      <w:r w:rsidRPr="00681935">
        <w:rPr>
          <w:rFonts w:cs="Arial"/>
          <w:color w:val="auto"/>
          <w:szCs w:val="22"/>
        </w:rPr>
        <w:tab/>
      </w:r>
      <w:r w:rsidRPr="00681935">
        <w:rPr>
          <w:rFonts w:cs="Arial"/>
          <w:color w:val="auto"/>
          <w:szCs w:val="22"/>
        </w:rPr>
        <w:tab/>
      </w:r>
      <w:r w:rsidRPr="00681935">
        <w:rPr>
          <w:rFonts w:cs="Arial"/>
          <w:color w:val="auto"/>
          <w:szCs w:val="22"/>
        </w:rPr>
        <w:tab/>
      </w:r>
      <w:r w:rsidRPr="00681935">
        <w:rPr>
          <w:rFonts w:cs="Arial"/>
          <w:color w:val="auto"/>
          <w:szCs w:val="22"/>
        </w:rPr>
        <w:tab/>
      </w:r>
      <w:r w:rsidRPr="00681935">
        <w:rPr>
          <w:rFonts w:cs="Arial"/>
          <w:color w:val="auto"/>
          <w:szCs w:val="22"/>
        </w:rPr>
        <w:tab/>
        <w:t>Signature du Président du jury :</w:t>
      </w:r>
    </w:p>
    <w:sectPr w:rsidR="00AF125E" w:rsidRPr="00681935" w:rsidSect="00AF125E">
      <w:headerReference w:type="even" r:id="rId8"/>
      <w:footerReference w:type="even" r:id="rId9"/>
      <w:footerReference w:type="default" r:id="rId10"/>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A0" w:rsidRDefault="00284CA0" w:rsidP="003A00F3">
      <w:r>
        <w:separator/>
      </w:r>
    </w:p>
  </w:endnote>
  <w:endnote w:type="continuationSeparator" w:id="0">
    <w:p w:rsidR="00284CA0" w:rsidRDefault="00284CA0" w:rsidP="003A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0306293"/>
      <w:docPartObj>
        <w:docPartGallery w:val="Page Numbers (Bottom of Page)"/>
        <w:docPartUnique/>
      </w:docPartObj>
    </w:sdtPr>
    <w:sdtEndPr>
      <w:rPr>
        <w:rStyle w:val="Numrodepage"/>
      </w:rPr>
    </w:sdtEndPr>
    <w:sdtContent>
      <w:p w:rsidR="004236F0" w:rsidRDefault="004236F0" w:rsidP="003A00F3">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F1E46" w:rsidRDefault="001F1E46" w:rsidP="003A00F3">
    <w:pPr>
      <w:pStyle w:val="Pieddepage"/>
      <w:rPr>
        <w:rStyle w:val="Numrodepage"/>
      </w:rPr>
    </w:pPr>
  </w:p>
  <w:p w:rsidR="001F1E46" w:rsidRDefault="001F1E46" w:rsidP="003A00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2FB" w:rsidRDefault="00AF125E" w:rsidP="003A00F3">
    <w:pPr>
      <w:pStyle w:val="Pieddepage"/>
      <w:rPr>
        <w:noProof/>
        <w:lang w:eastAsia="fr-FR"/>
      </w:rPr>
    </w:pPr>
    <w:r>
      <w:rPr>
        <w:noProof/>
        <w:lang w:eastAsia="fr-FR"/>
      </w:rPr>
      <mc:AlternateContent>
        <mc:Choice Requires="wps">
          <w:drawing>
            <wp:anchor distT="0" distB="0" distL="114300" distR="114300" simplePos="0" relativeHeight="251655168" behindDoc="0" locked="0" layoutInCell="1" allowOverlap="1" wp14:anchorId="36B38062" wp14:editId="2CD9BE49">
              <wp:simplePos x="0" y="0"/>
              <wp:positionH relativeFrom="margin">
                <wp:posOffset>-2117</wp:posOffset>
              </wp:positionH>
              <wp:positionV relativeFrom="paragraph">
                <wp:posOffset>-132715</wp:posOffset>
              </wp:positionV>
              <wp:extent cx="1331807" cy="373380"/>
              <wp:effectExtent l="0" t="0" r="1905" b="7620"/>
              <wp:wrapNone/>
              <wp:docPr id="4" name="Zone de texte 4"/>
              <wp:cNvGraphicFramePr/>
              <a:graphic xmlns:a="http://schemas.openxmlformats.org/drawingml/2006/main">
                <a:graphicData uri="http://schemas.microsoft.com/office/word/2010/wordprocessingShape">
                  <wps:wsp>
                    <wps:cNvSpPr txBox="1"/>
                    <wps:spPr>
                      <a:xfrm>
                        <a:off x="0" y="0"/>
                        <a:ext cx="1331807" cy="373380"/>
                      </a:xfrm>
                      <a:prstGeom prst="rect">
                        <a:avLst/>
                      </a:prstGeom>
                      <a:noFill/>
                      <a:ln w="6350">
                        <a:noFill/>
                      </a:ln>
                    </wps:spPr>
                    <wps:txbx>
                      <w:txbxContent>
                        <w:p w:rsidR="00C3091B" w:rsidRPr="00C3091B" w:rsidRDefault="00375B5D" w:rsidP="009D5159">
                          <w:pPr>
                            <w:jc w:val="left"/>
                            <w:rPr>
                              <w:sz w:val="16"/>
                            </w:rPr>
                          </w:pPr>
                          <w:r w:rsidRPr="00C3091B">
                            <w:rPr>
                              <w:sz w:val="16"/>
                            </w:rPr>
                            <w:t>Insérer informations relatives au documen</w:t>
                          </w:r>
                          <w:r w:rsidR="00450A2B" w:rsidRPr="00C3091B">
                            <w:rPr>
                              <w:sz w:val="16"/>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38062" id="_x0000_t202" coordsize="21600,21600" o:spt="202" path="m,l,21600r21600,l21600,xe">
              <v:stroke joinstyle="miter"/>
              <v:path gradientshapeok="t" o:connecttype="rect"/>
            </v:shapetype>
            <v:shape id="Zone de texte 4" o:spid="_x0000_s1026" type="#_x0000_t202" style="position:absolute;left:0;text-align:left;margin-left:-.15pt;margin-top:-10.45pt;width:104.85pt;height:2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" filled="f" stroked="f" strokeweight=".5pt">
              <v:textbox inset="0,0,0,0">
                <w:txbxContent>
                  <w:p w:rsidR="00C3091B" w:rsidRPr="00C3091B" w:rsidRDefault="00375B5D" w:rsidP="009D5159">
                    <w:pPr>
                      <w:jc w:val="left"/>
                      <w:rPr>
                        <w:sz w:val="16"/>
                      </w:rPr>
                    </w:pPr>
                    <w:r w:rsidRPr="00C3091B">
                      <w:rPr>
                        <w:sz w:val="16"/>
                      </w:rPr>
                      <w:t>Insérer informations relatives au documen</w:t>
                    </w:r>
                    <w:r w:rsidR="00450A2B" w:rsidRPr="00C3091B">
                      <w:rPr>
                        <w:sz w:val="16"/>
                      </w:rPr>
                      <w:t>t</w:t>
                    </w:r>
                  </w:p>
                </w:txbxContent>
              </v:textbox>
              <w10:wrap anchorx="margin"/>
            </v:shape>
          </w:pict>
        </mc:Fallback>
      </mc:AlternateContent>
    </w:r>
    <w:r w:rsidR="007A7D91">
      <w:rPr>
        <w:noProof/>
        <w:lang w:eastAsia="fr-FR"/>
      </w:rPr>
      <w:drawing>
        <wp:anchor distT="0" distB="0" distL="114300" distR="114300" simplePos="0" relativeHeight="251654144" behindDoc="1" locked="0" layoutInCell="1" allowOverlap="1" wp14:anchorId="7365A1B7" wp14:editId="2D2D97A0">
          <wp:simplePos x="0" y="0"/>
          <wp:positionH relativeFrom="column">
            <wp:posOffset>5533390</wp:posOffset>
          </wp:positionH>
          <wp:positionV relativeFrom="paragraph">
            <wp:posOffset>-991235</wp:posOffset>
          </wp:positionV>
          <wp:extent cx="1346645" cy="1494155"/>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oile-pied-de-page.png"/>
                  <pic:cNvPicPr/>
                </pic:nvPicPr>
                <pic:blipFill>
                  <a:blip r:embed="rId1">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46645" cy="1494155"/>
                  </a:xfrm>
                  <a:prstGeom prst="rect">
                    <a:avLst/>
                  </a:prstGeom>
                </pic:spPr>
              </pic:pic>
            </a:graphicData>
          </a:graphic>
          <wp14:sizeRelH relativeFrom="page">
            <wp14:pctWidth>0</wp14:pctWidth>
          </wp14:sizeRelH>
          <wp14:sizeRelV relativeFrom="page">
            <wp14:pctHeight>0</wp14:pctHeight>
          </wp14:sizeRelV>
        </wp:anchor>
      </w:drawing>
    </w:r>
    <w:r w:rsidR="007A7D91">
      <w:rPr>
        <w:noProof/>
        <w:lang w:eastAsia="fr-FR"/>
      </w:rPr>
      <mc:AlternateContent>
        <mc:Choice Requires="wps">
          <w:drawing>
            <wp:anchor distT="0" distB="0" distL="114300" distR="114300" simplePos="0" relativeHeight="251660288" behindDoc="0" locked="0" layoutInCell="1" allowOverlap="1" wp14:anchorId="4204F378" wp14:editId="083451FC">
              <wp:simplePos x="0" y="0"/>
              <wp:positionH relativeFrom="page">
                <wp:posOffset>6552565</wp:posOffset>
              </wp:positionH>
              <wp:positionV relativeFrom="page">
                <wp:posOffset>10074275</wp:posOffset>
              </wp:positionV>
              <wp:extent cx="331200" cy="331200"/>
              <wp:effectExtent l="0" t="0" r="0" b="0"/>
              <wp:wrapNone/>
              <wp:docPr id="33" name="Zone de text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rsidR="00A32151" w:rsidRPr="00B55C0C" w:rsidRDefault="00284CA0"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rsidR="00A32151" w:rsidRDefault="00A32151"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4F378" id="Zone de texte 33" o:spid="_x0000_s1027" style="position:absolute;left:0;text-align:left;margin-left:515.95pt;margin-top:793.25pt;width:26.1pt;height:2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" fillcolor="#2a3c83" stroked="f" strokeweight=".5pt">
              <o:lock v:ext="edit" aspectratio="t"/>
              <v:textbox inset="0,1mm,0,1mm">
                <w:txbxContent>
                  <w:sdt>
                    <w:sdtPr>
                      <w:rPr>
                        <w:rStyle w:val="Numrodepage"/>
                        <w:color w:val="FFFFFF" w:themeColor="background1"/>
                      </w:rPr>
                      <w:id w:val="611257300"/>
                      <w:docPartObj>
                        <w:docPartGallery w:val="Page Numbers (Bottom of Page)"/>
                        <w:docPartUnique/>
                      </w:docPartObj>
                    </w:sdtPr>
                    <w:sdtEndPr>
                      <w:rPr>
                        <w:rStyle w:val="Numrodepage"/>
                      </w:rPr>
                    </w:sdtEndPr>
                    <w:sdtContent>
                      <w:p w:rsidR="00A32151" w:rsidRPr="00B55C0C" w:rsidRDefault="00A32151"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rsidR="00A32151" w:rsidRPr="00B55C0C" w:rsidRDefault="00801EC7" w:rsidP="003A00F3">
                    <w:pPr>
                      <w:pStyle w:val="Pieddepage"/>
                      <w:jc w:val="center"/>
                      <w:rPr>
                        <w:rStyle w:val="Numrodepage"/>
                        <w:color w:val="FFFFFF" w:themeColor="background1"/>
                      </w:rPr>
                    </w:pPr>
                    <w:sdt>
                      <w:sdtPr>
                        <w:rPr>
                          <w:rStyle w:val="Numrodepage"/>
                          <w:color w:val="FFFFFF" w:themeColor="background1"/>
                        </w:rPr>
                        <w:id w:val="52207042"/>
                        <w:docPartObj>
                          <w:docPartGallery w:val="Page Numbers (Bottom of Page)"/>
                          <w:docPartUnique/>
                        </w:docPartObj>
                      </w:sdtPr>
                      <w:sdtEndPr>
                        <w:rPr>
                          <w:rStyle w:val="Numrodepage"/>
                        </w:rPr>
                      </w:sdtEndPr>
                      <w:sdtContent>
                        <w:r w:rsidR="00A32151" w:rsidRPr="00B55C0C">
                          <w:rPr>
                            <w:rStyle w:val="Numrodepage"/>
                            <w:color w:val="FFFFFF" w:themeColor="background1"/>
                          </w:rPr>
                          <w:fldChar w:fldCharType="begin"/>
                        </w:r>
                        <w:r w:rsidR="00A32151" w:rsidRPr="00B55C0C">
                          <w:rPr>
                            <w:rStyle w:val="Numrodepage"/>
                            <w:color w:val="FFFFFF" w:themeColor="background1"/>
                          </w:rPr>
                          <w:instrText xml:space="preserve"> PAGE </w:instrText>
                        </w:r>
                        <w:r w:rsidR="00A32151" w:rsidRPr="00B55C0C">
                          <w:rPr>
                            <w:rStyle w:val="Numrodepage"/>
                            <w:color w:val="FFFFFF" w:themeColor="background1"/>
                          </w:rPr>
                          <w:fldChar w:fldCharType="separate"/>
                        </w:r>
                        <w:r w:rsidR="00A32151">
                          <w:rPr>
                            <w:rStyle w:val="Numrodepage"/>
                            <w:color w:val="FFFFFF" w:themeColor="background1"/>
                          </w:rPr>
                          <w:t>1</w:t>
                        </w:r>
                        <w:r w:rsidR="00A32151" w:rsidRPr="00B55C0C">
                          <w:rPr>
                            <w:rStyle w:val="Numrodepage"/>
                            <w:color w:val="FFFFFF" w:themeColor="background1"/>
                          </w:rPr>
                          <w:fldChar w:fldCharType="end"/>
                        </w:r>
                      </w:sdtContent>
                    </w:sdt>
                  </w:p>
                  <w:p w:rsidR="00A32151" w:rsidRDefault="00A32151" w:rsidP="003A00F3">
                    <w:pPr>
                      <w:jc w:val="center"/>
                    </w:pPr>
                  </w:p>
                </w:txbxContent>
              </v:textbox>
              <w10:wrap anchorx="page" anchory="page"/>
            </v:oval>
          </w:pict>
        </mc:Fallback>
      </mc:AlternateContent>
    </w:r>
    <w:r w:rsidR="00746CD2">
      <w:rPr>
        <w:noProof/>
        <w:lang w:eastAsia="fr-FR"/>
      </w:rPr>
      <w:tab/>
    </w:r>
  </w:p>
  <w:p w:rsidR="0009028C" w:rsidRDefault="00FA093F" w:rsidP="003A00F3">
    <w:pPr>
      <w:pStyle w:val="Pieddepage"/>
    </w:pPr>
    <w:r>
      <w:rPr>
        <w:noProof/>
        <w:lang w:eastAsia="fr-FR"/>
      </w:rPr>
      <w:t xml:space="preserve"> </w:t>
    </w:r>
  </w:p>
  <w:p w:rsidR="00D92C3C" w:rsidRDefault="00B55C0C" w:rsidP="003A00F3">
    <w:pPr>
      <w:pStyle w:val="Pieddepage"/>
    </w:pPr>
    <w:r>
      <w:rPr>
        <w:noProof/>
        <w:lang w:eastAsia="fr-FR"/>
      </w:rPr>
      <w:t xml:space="preserve"> </w:t>
    </w:r>
    <w:r w:rsidR="000D07C9">
      <w:fldChar w:fldCharType="begin"/>
    </w:r>
    <w:r w:rsidR="000D07C9">
      <w:instrText xml:space="preserve"> AUTOTEXTLIST  \* MERGEFORMAT </w:instrText>
    </w:r>
    <w:r w:rsidR="000D07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7C5" w:rsidRDefault="00D91086" w:rsidP="003A00F3">
    <w:pPr>
      <w:pStyle w:val="Pieddepage"/>
    </w:pPr>
    <w:r>
      <w:rPr>
        <w:noProof/>
        <w:lang w:eastAsia="fr-FR"/>
      </w:rPr>
      <mc:AlternateContent>
        <mc:Choice Requires="wps">
          <w:drawing>
            <wp:anchor distT="0" distB="0" distL="114300" distR="114300" simplePos="0" relativeHeight="251658240" behindDoc="0" locked="0" layoutInCell="1" allowOverlap="1" wp14:anchorId="1B4D2B91" wp14:editId="0C0A74ED">
              <wp:simplePos x="0" y="0"/>
              <wp:positionH relativeFrom="page">
                <wp:posOffset>6552565</wp:posOffset>
              </wp:positionH>
              <wp:positionV relativeFrom="page">
                <wp:posOffset>10074275</wp:posOffset>
              </wp:positionV>
              <wp:extent cx="331200" cy="331200"/>
              <wp:effectExtent l="0" t="0" r="0" b="0"/>
              <wp:wrapNone/>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1200" cy="331200"/>
                      </a:xfrm>
                      <a:prstGeom prst="ellipse">
                        <a:avLst/>
                      </a:prstGeom>
                      <a:solidFill>
                        <a:srgbClr val="2A3C83"/>
                      </a:solidFill>
                      <a:ln w="6350">
                        <a:noFill/>
                      </a:ln>
                    </wps:spPr>
                    <wps:txbx>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rsidR="00D91086" w:rsidRPr="00B55C0C" w:rsidRDefault="00284CA0"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rsidR="00D91086" w:rsidRDefault="00D91086" w:rsidP="003A00F3">
                          <w:pPr>
                            <w:jc w:val="cente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D2B91" id="Zone de texte 2" o:spid="_x0000_s1029" style="position:absolute;left:0;text-align:left;margin-left:515.95pt;margin-top:793.25pt;width:26.1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" fillcolor="#2a3c83" stroked="f" strokeweight=".5pt">
              <o:lock v:ext="edit" aspectratio="t"/>
              <v:textbox inset="0,1mm,0,1mm">
                <w:txbxContent>
                  <w:sdt>
                    <w:sdtPr>
                      <w:rPr>
                        <w:rStyle w:val="Numrodepage"/>
                        <w:color w:val="FFFFFF" w:themeColor="background1"/>
                      </w:rPr>
                      <w:id w:val="2084874248"/>
                      <w:docPartObj>
                        <w:docPartGallery w:val="Page Numbers (Bottom of Page)"/>
                        <w:docPartUnique/>
                      </w:docPartObj>
                    </w:sdtPr>
                    <w:sdtEndPr>
                      <w:rPr>
                        <w:rStyle w:val="Numrodepage"/>
                      </w:rPr>
                    </w:sdtEndPr>
                    <w:sdtContent>
                      <w:p w:rsidR="00D91086" w:rsidRPr="00B55C0C" w:rsidRDefault="00D91086" w:rsidP="003A00F3">
                        <w:pPr>
                          <w:pStyle w:val="Pieddepage"/>
                          <w:jc w:val="center"/>
                          <w:rPr>
                            <w:rStyle w:val="Numrodepage"/>
                            <w:color w:val="FFFFFF" w:themeColor="background1"/>
                          </w:rPr>
                        </w:pPr>
                        <w:r w:rsidRPr="00D91086">
                          <w:rPr>
                            <w:rStyle w:val="Numrodepage"/>
                            <w:color w:val="FFFFFF" w:themeColor="background1"/>
                            <w:sz w:val="20"/>
                            <w:szCs w:val="20"/>
                          </w:rPr>
                          <w:fldChar w:fldCharType="begin"/>
                        </w:r>
                        <w:r w:rsidRPr="00D91086">
                          <w:rPr>
                            <w:rStyle w:val="Numrodepage"/>
                            <w:color w:val="FFFFFF" w:themeColor="background1"/>
                            <w:sz w:val="20"/>
                            <w:szCs w:val="20"/>
                          </w:rPr>
                          <w:instrText xml:space="preserve"> PAGE </w:instrText>
                        </w:r>
                        <w:r w:rsidRPr="00D91086">
                          <w:rPr>
                            <w:rStyle w:val="Numrodepage"/>
                            <w:color w:val="FFFFFF" w:themeColor="background1"/>
                            <w:sz w:val="20"/>
                            <w:szCs w:val="20"/>
                          </w:rPr>
                          <w:fldChar w:fldCharType="separate"/>
                        </w:r>
                        <w:r w:rsidRPr="00D91086">
                          <w:rPr>
                            <w:rStyle w:val="Numrodepage"/>
                            <w:color w:val="FFFFFF" w:themeColor="background1"/>
                            <w:sz w:val="20"/>
                            <w:szCs w:val="20"/>
                          </w:rPr>
                          <w:t>1</w:t>
                        </w:r>
                        <w:r w:rsidRPr="00D91086">
                          <w:rPr>
                            <w:rStyle w:val="Numrodepage"/>
                            <w:color w:val="FFFFFF" w:themeColor="background1"/>
                            <w:sz w:val="20"/>
                            <w:szCs w:val="20"/>
                          </w:rPr>
                          <w:fldChar w:fldCharType="end"/>
                        </w:r>
                      </w:p>
                    </w:sdtContent>
                  </w:sdt>
                  <w:p w:rsidR="00D91086" w:rsidRPr="00B55C0C" w:rsidRDefault="00801EC7" w:rsidP="003A00F3">
                    <w:pPr>
                      <w:pStyle w:val="Pieddepage"/>
                      <w:jc w:val="center"/>
                      <w:rPr>
                        <w:rStyle w:val="Numrodepage"/>
                        <w:color w:val="FFFFFF" w:themeColor="background1"/>
                      </w:rPr>
                    </w:pPr>
                    <w:sdt>
                      <w:sdtPr>
                        <w:rPr>
                          <w:rStyle w:val="Numrodepage"/>
                          <w:color w:val="FFFFFF" w:themeColor="background1"/>
                        </w:rPr>
                        <w:id w:val="-1598563285"/>
                        <w:docPartObj>
                          <w:docPartGallery w:val="Page Numbers (Bottom of Page)"/>
                          <w:docPartUnique/>
                        </w:docPartObj>
                      </w:sdtPr>
                      <w:sdtEndPr>
                        <w:rPr>
                          <w:rStyle w:val="Numrodepage"/>
                        </w:rPr>
                      </w:sdtEndPr>
                      <w:sdtContent>
                        <w:r w:rsidR="00D91086" w:rsidRPr="00B55C0C">
                          <w:rPr>
                            <w:rStyle w:val="Numrodepage"/>
                            <w:color w:val="FFFFFF" w:themeColor="background1"/>
                          </w:rPr>
                          <w:fldChar w:fldCharType="begin"/>
                        </w:r>
                        <w:r w:rsidR="00D91086" w:rsidRPr="00B55C0C">
                          <w:rPr>
                            <w:rStyle w:val="Numrodepage"/>
                            <w:color w:val="FFFFFF" w:themeColor="background1"/>
                          </w:rPr>
                          <w:instrText xml:space="preserve"> PAGE </w:instrText>
                        </w:r>
                        <w:r w:rsidR="00D91086" w:rsidRPr="00B55C0C">
                          <w:rPr>
                            <w:rStyle w:val="Numrodepage"/>
                            <w:color w:val="FFFFFF" w:themeColor="background1"/>
                          </w:rPr>
                          <w:fldChar w:fldCharType="separate"/>
                        </w:r>
                        <w:r w:rsidR="00D91086">
                          <w:rPr>
                            <w:rStyle w:val="Numrodepage"/>
                            <w:color w:val="FFFFFF" w:themeColor="background1"/>
                          </w:rPr>
                          <w:t>1</w:t>
                        </w:r>
                        <w:r w:rsidR="00D91086" w:rsidRPr="00B55C0C">
                          <w:rPr>
                            <w:rStyle w:val="Numrodepage"/>
                            <w:color w:val="FFFFFF" w:themeColor="background1"/>
                          </w:rPr>
                          <w:fldChar w:fldCharType="end"/>
                        </w:r>
                      </w:sdtContent>
                    </w:sdt>
                  </w:p>
                  <w:p w:rsidR="00D91086" w:rsidRDefault="00D91086" w:rsidP="003A00F3">
                    <w:pPr>
                      <w:jc w:val="center"/>
                    </w:pPr>
                  </w:p>
                </w:txbxContent>
              </v:textbox>
              <w10:wrap anchorx="page" anchory="page"/>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A0" w:rsidRDefault="00284CA0" w:rsidP="003A00F3">
      <w:r>
        <w:separator/>
      </w:r>
    </w:p>
  </w:footnote>
  <w:footnote w:type="continuationSeparator" w:id="0">
    <w:p w:rsidR="00284CA0" w:rsidRDefault="00284CA0" w:rsidP="003A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69203155"/>
      <w:docPartObj>
        <w:docPartGallery w:val="Page Numbers (Top of Page)"/>
        <w:docPartUnique/>
      </w:docPartObj>
    </w:sdtPr>
    <w:sdtEndPr>
      <w:rPr>
        <w:rStyle w:val="Numrodepage"/>
      </w:rPr>
    </w:sdtEndPr>
    <w:sdtContent>
      <w:p w:rsidR="0009028C" w:rsidRDefault="00C3091B" w:rsidP="003A00F3">
        <w:pPr>
          <w:pStyle w:val="En-tte"/>
          <w:rPr>
            <w:rStyle w:val="Numrodepage"/>
          </w:rPr>
        </w:pPr>
        <w:r>
          <w:rPr>
            <w:noProof/>
          </w:rPr>
          <mc:AlternateContent>
            <mc:Choice Requires="wps">
              <w:drawing>
                <wp:anchor distT="0" distB="0" distL="114300" distR="114300" simplePos="0" relativeHeight="251661312" behindDoc="1" locked="0" layoutInCell="0" allowOverlap="1" wp14:anchorId="71CA4BE4">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E98F4" id="WordPictureWatermark" o:spid="_x0000_s1026" alt="/Users/mduong/Desktop/modeles-bureautique/filigrane-portrait.pdf" style="position:absolute;margin-left:0;margin-top:0;width:434.6pt;height:615.0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" o:allowincell="f" filled="f" stroked="f">
                  <w10:wrap anchorx="margin" anchory="margin"/>
                </v:rect>
              </w:pict>
            </mc:Fallback>
          </mc:AlternateContent>
        </w:r>
        <w:r w:rsidR="0009028C">
          <w:rPr>
            <w:rStyle w:val="Numrodepage"/>
          </w:rPr>
          <w:fldChar w:fldCharType="begin"/>
        </w:r>
        <w:r w:rsidR="0009028C">
          <w:rPr>
            <w:rStyle w:val="Numrodepage"/>
          </w:rPr>
          <w:instrText xml:space="preserve"> PAGE </w:instrText>
        </w:r>
        <w:r w:rsidR="0009028C">
          <w:rPr>
            <w:rStyle w:val="Numrodepage"/>
          </w:rPr>
          <w:fldChar w:fldCharType="end"/>
        </w:r>
      </w:p>
    </w:sdtContent>
  </w:sdt>
  <w:p w:rsidR="0035400C" w:rsidRDefault="0035400C" w:rsidP="003A00F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25E" w:rsidRDefault="00AF125E" w:rsidP="003A00F3">
    <w:pPr>
      <w:pStyle w:val="En-tte"/>
    </w:pPr>
  </w:p>
  <w:p w:rsidR="00AF125E" w:rsidRDefault="00AF125E" w:rsidP="003A00F3">
    <w:pPr>
      <w:pStyle w:val="En-tte"/>
    </w:pPr>
  </w:p>
  <w:p w:rsidR="00AF125E" w:rsidRDefault="00AF125E" w:rsidP="003A00F3">
    <w:pPr>
      <w:pStyle w:val="En-tte"/>
    </w:pPr>
  </w:p>
  <w:p w:rsidR="00AF125E" w:rsidRDefault="00AF125E" w:rsidP="003A00F3">
    <w:pPr>
      <w:pStyle w:val="En-tte"/>
    </w:pPr>
  </w:p>
  <w:p w:rsidR="00AF125E" w:rsidRDefault="00B74D95" w:rsidP="003A00F3">
    <w:pPr>
      <w:pStyle w:val="En-tte"/>
    </w:pPr>
    <w:r w:rsidRPr="00787CF4">
      <w:rPr>
        <w:noProof/>
      </w:rPr>
      <mc:AlternateContent>
        <mc:Choice Requires="wps">
          <w:drawing>
            <wp:anchor distT="0" distB="0" distL="114300" distR="114300" simplePos="0" relativeHeight="251656192" behindDoc="0" locked="0" layoutInCell="1" allowOverlap="1" wp14:anchorId="5D971949" wp14:editId="3674FA74">
              <wp:simplePos x="0" y="0"/>
              <wp:positionH relativeFrom="margin">
                <wp:posOffset>4800816</wp:posOffset>
              </wp:positionH>
              <wp:positionV relativeFrom="page">
                <wp:posOffset>646981</wp:posOffset>
              </wp:positionV>
              <wp:extent cx="2383310" cy="215661"/>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383310" cy="215661"/>
                      </a:xfrm>
                      <a:prstGeom prst="rect">
                        <a:avLst/>
                      </a:prstGeom>
                      <a:solidFill>
                        <a:srgbClr val="273A88"/>
                      </a:solidFill>
                      <a:ln w="6350">
                        <a:noFill/>
                      </a:ln>
                    </wps:spPr>
                    <wps:txbx>
                      <w:txbxContent>
                        <w:p w:rsidR="00787CF4" w:rsidRPr="00984DC7" w:rsidRDefault="00681935" w:rsidP="003A00F3">
                          <w:pPr>
                            <w:pStyle w:val="Titre5"/>
                          </w:pPr>
                          <w:r>
                            <w:t>RAPPORT TECHNIQUE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1949" id="_x0000_t202" coordsize="21600,21600" o:spt="202" path="m,l,21600r21600,l21600,xe">
              <v:stroke joinstyle="miter"/>
              <v:path gradientshapeok="t" o:connecttype="rect"/>
            </v:shapetype>
            <v:shape id="Zone de texte 5" o:spid="_x0000_s1028" type="#_x0000_t202" style="position:absolute;left:0;text-align:left;margin-left:378pt;margin-top:50.95pt;width:187.65pt;height:1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" fillcolor="#273a88" stroked="f" strokeweight=".5pt">
              <v:textbox inset=",0,,0">
                <w:txbxContent>
                  <w:p w:rsidR="00787CF4" w:rsidRPr="00984DC7" w:rsidRDefault="00681935" w:rsidP="003A00F3">
                    <w:pPr>
                      <w:pStyle w:val="Titre5"/>
                    </w:pPr>
                    <w:r>
                      <w:t>RAPPORT TECHNIQUE</w:t>
                    </w:r>
                  </w:p>
                </w:txbxContent>
              </v:textbox>
              <w10:wrap anchorx="margin" anchory="page"/>
            </v:shape>
          </w:pict>
        </mc:Fallback>
      </mc:AlternateContent>
    </w:r>
  </w:p>
  <w:p w:rsidR="00AF125E" w:rsidRDefault="00AF125E" w:rsidP="003A00F3">
    <w:pPr>
      <w:pStyle w:val="En-tte"/>
    </w:pPr>
  </w:p>
  <w:p w:rsidR="004B5E28" w:rsidRDefault="004B5E28" w:rsidP="003A00F3">
    <w:pPr>
      <w:pStyle w:val="En-tte"/>
    </w:pPr>
  </w:p>
  <w:p w:rsidR="0035400C" w:rsidRDefault="001A5C07" w:rsidP="003A00F3">
    <w:pPr>
      <w:pStyle w:val="En-tte"/>
    </w:pPr>
    <w:r>
      <w:rPr>
        <w:noProof/>
      </w:rPr>
      <w:drawing>
        <wp:anchor distT="0" distB="0" distL="114300" distR="114300" simplePos="0" relativeHeight="251657216" behindDoc="1" locked="1" layoutInCell="1" allowOverlap="1" wp14:anchorId="02B91AB9" wp14:editId="1A8C19E9">
          <wp:simplePos x="0" y="0"/>
          <wp:positionH relativeFrom="column">
            <wp:posOffset>-1544320</wp:posOffset>
          </wp:positionH>
          <wp:positionV relativeFrom="page">
            <wp:posOffset>-252095</wp:posOffset>
          </wp:positionV>
          <wp:extent cx="2980800" cy="402120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PSL bureautique etoile-grande.png"/>
                  <pic:cNvPicPr/>
                </pic:nvPicPr>
                <pic:blipFill>
                  <a:blip r:embed="rId1">
                    <a:extLst>
                      <a:ext uri="{BEBA8EAE-BF5A-486C-A8C5-ECC9F3942E4B}">
                        <a14:imgProps xmlns:a14="http://schemas.microsoft.com/office/drawing/2010/main">
                          <a14:imgLayer>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80800" cy="4021200"/>
                  </a:xfrm>
                  <a:prstGeom prst="rect">
                    <a:avLst/>
                  </a:prstGeom>
                </pic:spPr>
              </pic:pic>
            </a:graphicData>
          </a:graphic>
          <wp14:sizeRelH relativeFrom="page">
            <wp14:pctWidth>0</wp14:pctWidth>
          </wp14:sizeRelH>
          <wp14:sizeRelV relativeFrom="page">
            <wp14:pctHeight>0</wp14:pctHeight>
          </wp14:sizeRelV>
        </wp:anchor>
      </w:drawing>
    </w:r>
    <w:r w:rsidR="00E21963">
      <w:rPr>
        <w:noProof/>
      </w:rPr>
      <w:drawing>
        <wp:anchor distT="0" distB="0" distL="114300" distR="114300" simplePos="0" relativeHeight="251659264" behindDoc="1" locked="1" layoutInCell="1" allowOverlap="1" wp14:anchorId="54D44502" wp14:editId="7705B721">
          <wp:simplePos x="0" y="0"/>
          <wp:positionH relativeFrom="column">
            <wp:posOffset>-180340</wp:posOffset>
          </wp:positionH>
          <wp:positionV relativeFrom="page">
            <wp:posOffset>277495</wp:posOffset>
          </wp:positionV>
          <wp:extent cx="1720215" cy="87058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PSL-nov 2017-BLEU.pdf"/>
                  <pic:cNvPicPr/>
                </pic:nvPicPr>
                <pic:blipFill>
                  <a:blip r:embed="rId2">
                    <a:extLst>
                      <a:ext uri="{28A0092B-C50C-407E-A947-70E740481C1C}">
                        <a14:useLocalDpi xmlns:a14="http://schemas.microsoft.com/office/drawing/2010/main" val="0"/>
                      </a:ext>
                    </a:extLst>
                  </a:blip>
                  <a:stretch>
                    <a:fillRect/>
                  </a:stretch>
                </pic:blipFill>
                <pic:spPr>
                  <a:xfrm>
                    <a:off x="0" y="0"/>
                    <a:ext cx="172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56B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64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2C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2C5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D8F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EADE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95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2F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8C1C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85032"/>
    <w:multiLevelType w:val="hybridMultilevel"/>
    <w:tmpl w:val="286E6F44"/>
    <w:lvl w:ilvl="0" w:tplc="D2602560">
      <w:numFmt w:val="bullet"/>
      <w:lvlText w:val=""/>
      <w:lvlJc w:val="left"/>
      <w:pPr>
        <w:ind w:left="1495" w:hanging="360"/>
      </w:pPr>
      <w:rPr>
        <w:rFonts w:ascii="Symbol" w:eastAsiaTheme="minorHAnsi" w:hAnsi="Symbol" w:cstheme="minorBidi"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15:restartNumberingAfterBreak="0">
    <w:nsid w:val="20A21FCB"/>
    <w:multiLevelType w:val="hybridMultilevel"/>
    <w:tmpl w:val="B3FAF634"/>
    <w:lvl w:ilvl="0" w:tplc="BE00BE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79E73B8"/>
    <w:multiLevelType w:val="hybridMultilevel"/>
    <w:tmpl w:val="3550900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0"/>
  </w:num>
  <w:num w:numId="2">
    <w:abstractNumId w:val="4"/>
  </w:num>
  <w:num w:numId="3">
    <w:abstractNumId w:val="5"/>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81"/>
  <w:drawingGridVerticalSpacing w:val="181"/>
  <w:doNotUseMarginsForDrawingGridOrigin/>
  <w:drawingGridHorizontalOrigin w:val="1418"/>
  <w:drawingGridVerticalOrigin w:val="283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35"/>
    <w:rsid w:val="0000611A"/>
    <w:rsid w:val="000104BC"/>
    <w:rsid w:val="00012397"/>
    <w:rsid w:val="00022FF0"/>
    <w:rsid w:val="00032587"/>
    <w:rsid w:val="00083C30"/>
    <w:rsid w:val="0009028C"/>
    <w:rsid w:val="000A332B"/>
    <w:rsid w:val="000A48A9"/>
    <w:rsid w:val="000A562B"/>
    <w:rsid w:val="000C2820"/>
    <w:rsid w:val="000D07C9"/>
    <w:rsid w:val="000E1904"/>
    <w:rsid w:val="000F18DB"/>
    <w:rsid w:val="001044F4"/>
    <w:rsid w:val="00134C34"/>
    <w:rsid w:val="0013762D"/>
    <w:rsid w:val="00151B9E"/>
    <w:rsid w:val="00154BCD"/>
    <w:rsid w:val="00155F68"/>
    <w:rsid w:val="00166230"/>
    <w:rsid w:val="00172AFE"/>
    <w:rsid w:val="00175B87"/>
    <w:rsid w:val="001820FB"/>
    <w:rsid w:val="0018631C"/>
    <w:rsid w:val="001A5C07"/>
    <w:rsid w:val="001C4D0B"/>
    <w:rsid w:val="001C77C1"/>
    <w:rsid w:val="001E52FB"/>
    <w:rsid w:val="001E5565"/>
    <w:rsid w:val="001E7A66"/>
    <w:rsid w:val="001F1E46"/>
    <w:rsid w:val="00210A31"/>
    <w:rsid w:val="00210F79"/>
    <w:rsid w:val="002114A1"/>
    <w:rsid w:val="00223484"/>
    <w:rsid w:val="0024322C"/>
    <w:rsid w:val="0026064E"/>
    <w:rsid w:val="00272DEA"/>
    <w:rsid w:val="0027702C"/>
    <w:rsid w:val="00284CA0"/>
    <w:rsid w:val="0028583B"/>
    <w:rsid w:val="002858DA"/>
    <w:rsid w:val="002C7232"/>
    <w:rsid w:val="002D1DF7"/>
    <w:rsid w:val="002E3E07"/>
    <w:rsid w:val="002F4B2C"/>
    <w:rsid w:val="00304E9D"/>
    <w:rsid w:val="003052E9"/>
    <w:rsid w:val="003118C5"/>
    <w:rsid w:val="003334B4"/>
    <w:rsid w:val="00350BBA"/>
    <w:rsid w:val="00353B6B"/>
    <w:rsid w:val="0035400C"/>
    <w:rsid w:val="00360DFE"/>
    <w:rsid w:val="00371392"/>
    <w:rsid w:val="00375B5D"/>
    <w:rsid w:val="003908E7"/>
    <w:rsid w:val="003A00F3"/>
    <w:rsid w:val="003A14F7"/>
    <w:rsid w:val="003B1496"/>
    <w:rsid w:val="003E526D"/>
    <w:rsid w:val="003F29E1"/>
    <w:rsid w:val="004223E3"/>
    <w:rsid w:val="004236F0"/>
    <w:rsid w:val="00425CE2"/>
    <w:rsid w:val="0044414B"/>
    <w:rsid w:val="00450A2B"/>
    <w:rsid w:val="00464ED9"/>
    <w:rsid w:val="00476ADE"/>
    <w:rsid w:val="00492099"/>
    <w:rsid w:val="004B5E28"/>
    <w:rsid w:val="004C7DFF"/>
    <w:rsid w:val="004E7D51"/>
    <w:rsid w:val="004F2A4F"/>
    <w:rsid w:val="0050120E"/>
    <w:rsid w:val="00571D96"/>
    <w:rsid w:val="0058060E"/>
    <w:rsid w:val="005817BB"/>
    <w:rsid w:val="0058610D"/>
    <w:rsid w:val="0059151E"/>
    <w:rsid w:val="0059411B"/>
    <w:rsid w:val="005A4BB7"/>
    <w:rsid w:val="005B61BF"/>
    <w:rsid w:val="005B6DF5"/>
    <w:rsid w:val="005B7938"/>
    <w:rsid w:val="005C521F"/>
    <w:rsid w:val="005D6A8F"/>
    <w:rsid w:val="005F67AE"/>
    <w:rsid w:val="006075C1"/>
    <w:rsid w:val="00607FAC"/>
    <w:rsid w:val="006122E6"/>
    <w:rsid w:val="00625148"/>
    <w:rsid w:val="006321DF"/>
    <w:rsid w:val="00650169"/>
    <w:rsid w:val="00652145"/>
    <w:rsid w:val="00660289"/>
    <w:rsid w:val="0068022B"/>
    <w:rsid w:val="00681935"/>
    <w:rsid w:val="006A6E64"/>
    <w:rsid w:val="006C5988"/>
    <w:rsid w:val="006D6084"/>
    <w:rsid w:val="006D6C84"/>
    <w:rsid w:val="006E5921"/>
    <w:rsid w:val="00746CD2"/>
    <w:rsid w:val="00787358"/>
    <w:rsid w:val="00787CF4"/>
    <w:rsid w:val="007A7D91"/>
    <w:rsid w:val="007B50D6"/>
    <w:rsid w:val="007E05AF"/>
    <w:rsid w:val="007E5C20"/>
    <w:rsid w:val="007F407E"/>
    <w:rsid w:val="00801EC7"/>
    <w:rsid w:val="00804CA2"/>
    <w:rsid w:val="00812082"/>
    <w:rsid w:val="0082084B"/>
    <w:rsid w:val="00834531"/>
    <w:rsid w:val="008519B5"/>
    <w:rsid w:val="00862E94"/>
    <w:rsid w:val="0087604D"/>
    <w:rsid w:val="00880BD0"/>
    <w:rsid w:val="00887A82"/>
    <w:rsid w:val="00893AFE"/>
    <w:rsid w:val="008C3AB4"/>
    <w:rsid w:val="008D074C"/>
    <w:rsid w:val="008E3A3F"/>
    <w:rsid w:val="008F45FA"/>
    <w:rsid w:val="00903B6A"/>
    <w:rsid w:val="009141A8"/>
    <w:rsid w:val="009160C9"/>
    <w:rsid w:val="009207C9"/>
    <w:rsid w:val="00925411"/>
    <w:rsid w:val="00955A6A"/>
    <w:rsid w:val="00960600"/>
    <w:rsid w:val="009725E5"/>
    <w:rsid w:val="00976D73"/>
    <w:rsid w:val="00982175"/>
    <w:rsid w:val="00983AD1"/>
    <w:rsid w:val="00984DC7"/>
    <w:rsid w:val="009A535D"/>
    <w:rsid w:val="009B47F3"/>
    <w:rsid w:val="009C674F"/>
    <w:rsid w:val="009D5159"/>
    <w:rsid w:val="009D6272"/>
    <w:rsid w:val="009F1A18"/>
    <w:rsid w:val="009F339D"/>
    <w:rsid w:val="009F51BD"/>
    <w:rsid w:val="00A114BF"/>
    <w:rsid w:val="00A14DAF"/>
    <w:rsid w:val="00A32151"/>
    <w:rsid w:val="00A42E97"/>
    <w:rsid w:val="00A47340"/>
    <w:rsid w:val="00A6715F"/>
    <w:rsid w:val="00AA3359"/>
    <w:rsid w:val="00AA3F71"/>
    <w:rsid w:val="00AF125E"/>
    <w:rsid w:val="00AF3F9A"/>
    <w:rsid w:val="00AF5BC0"/>
    <w:rsid w:val="00B141BB"/>
    <w:rsid w:val="00B53812"/>
    <w:rsid w:val="00B55C0C"/>
    <w:rsid w:val="00B65EDD"/>
    <w:rsid w:val="00B74D95"/>
    <w:rsid w:val="00B90533"/>
    <w:rsid w:val="00BA70B1"/>
    <w:rsid w:val="00BB08F9"/>
    <w:rsid w:val="00BB2686"/>
    <w:rsid w:val="00BC0DBD"/>
    <w:rsid w:val="00BD6573"/>
    <w:rsid w:val="00BE50C2"/>
    <w:rsid w:val="00BF05AC"/>
    <w:rsid w:val="00BF234A"/>
    <w:rsid w:val="00BF5616"/>
    <w:rsid w:val="00C16935"/>
    <w:rsid w:val="00C16D9E"/>
    <w:rsid w:val="00C205A2"/>
    <w:rsid w:val="00C224A0"/>
    <w:rsid w:val="00C2287F"/>
    <w:rsid w:val="00C3091B"/>
    <w:rsid w:val="00C46F48"/>
    <w:rsid w:val="00C819B0"/>
    <w:rsid w:val="00CA2D47"/>
    <w:rsid w:val="00CB5133"/>
    <w:rsid w:val="00CC46AE"/>
    <w:rsid w:val="00CC4747"/>
    <w:rsid w:val="00CC56FE"/>
    <w:rsid w:val="00CC5DEE"/>
    <w:rsid w:val="00CD2BFC"/>
    <w:rsid w:val="00CE5D30"/>
    <w:rsid w:val="00CE6E82"/>
    <w:rsid w:val="00CF023D"/>
    <w:rsid w:val="00CF1809"/>
    <w:rsid w:val="00D32AFF"/>
    <w:rsid w:val="00D37F04"/>
    <w:rsid w:val="00D40DE6"/>
    <w:rsid w:val="00D41B55"/>
    <w:rsid w:val="00D44078"/>
    <w:rsid w:val="00D50965"/>
    <w:rsid w:val="00D50F9D"/>
    <w:rsid w:val="00D52BDB"/>
    <w:rsid w:val="00D56644"/>
    <w:rsid w:val="00D6456F"/>
    <w:rsid w:val="00D65683"/>
    <w:rsid w:val="00D7480B"/>
    <w:rsid w:val="00D77A7F"/>
    <w:rsid w:val="00D810C9"/>
    <w:rsid w:val="00D84B7A"/>
    <w:rsid w:val="00D870CE"/>
    <w:rsid w:val="00D87B2B"/>
    <w:rsid w:val="00D87CB3"/>
    <w:rsid w:val="00D91086"/>
    <w:rsid w:val="00D92C3C"/>
    <w:rsid w:val="00DC3055"/>
    <w:rsid w:val="00DD1D73"/>
    <w:rsid w:val="00DF111D"/>
    <w:rsid w:val="00DF501C"/>
    <w:rsid w:val="00DF57C5"/>
    <w:rsid w:val="00E21963"/>
    <w:rsid w:val="00E31477"/>
    <w:rsid w:val="00E35EDB"/>
    <w:rsid w:val="00E4451E"/>
    <w:rsid w:val="00E53EBD"/>
    <w:rsid w:val="00E63578"/>
    <w:rsid w:val="00E64CA6"/>
    <w:rsid w:val="00E72DFF"/>
    <w:rsid w:val="00E75F51"/>
    <w:rsid w:val="00E90744"/>
    <w:rsid w:val="00E92DFB"/>
    <w:rsid w:val="00EA3F10"/>
    <w:rsid w:val="00F0572F"/>
    <w:rsid w:val="00F24DB0"/>
    <w:rsid w:val="00F33949"/>
    <w:rsid w:val="00F40652"/>
    <w:rsid w:val="00F5002F"/>
    <w:rsid w:val="00F5468C"/>
    <w:rsid w:val="00F811F9"/>
    <w:rsid w:val="00F855F2"/>
    <w:rsid w:val="00FA093F"/>
    <w:rsid w:val="00FA6074"/>
    <w:rsid w:val="00FA6315"/>
    <w:rsid w:val="00FB1F18"/>
    <w:rsid w:val="00FB3205"/>
    <w:rsid w:val="00FE2494"/>
    <w:rsid w:val="00FE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92297-1167-48A8-AC8A-F19341AC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0F3"/>
    <w:pPr>
      <w:jc w:val="both"/>
    </w:pPr>
    <w:rPr>
      <w:rFonts w:ascii="Arial" w:hAnsi="Arial"/>
      <w:color w:val="000000" w:themeColor="text1"/>
      <w:sz w:val="22"/>
    </w:rPr>
  </w:style>
  <w:style w:type="paragraph" w:styleId="Titre1">
    <w:name w:val="heading 1"/>
    <w:basedOn w:val="Normal"/>
    <w:next w:val="Normal"/>
    <w:link w:val="Titre1Car"/>
    <w:uiPriority w:val="9"/>
    <w:qFormat/>
    <w:rsid w:val="003A00F3"/>
    <w:pPr>
      <w:jc w:val="left"/>
      <w:outlineLvl w:val="0"/>
    </w:pPr>
    <w:rPr>
      <w:rFonts w:cs="Arial"/>
      <w:b/>
      <w:color w:val="0D0FB3"/>
      <w:sz w:val="28"/>
      <w:szCs w:val="28"/>
    </w:rPr>
  </w:style>
  <w:style w:type="paragraph" w:styleId="Titre2">
    <w:name w:val="heading 2"/>
    <w:basedOn w:val="Normal"/>
    <w:next w:val="Normal"/>
    <w:link w:val="Titre2Car"/>
    <w:uiPriority w:val="9"/>
    <w:unhideWhenUsed/>
    <w:qFormat/>
    <w:rsid w:val="00FB1F18"/>
    <w:pPr>
      <w:jc w:val="left"/>
      <w:outlineLvl w:val="1"/>
    </w:pPr>
    <w:rPr>
      <w:rFonts w:cs="Arial"/>
      <w:i/>
      <w:color w:val="0D0FB3"/>
      <w:sz w:val="24"/>
    </w:rPr>
  </w:style>
  <w:style w:type="paragraph" w:styleId="Titre3">
    <w:name w:val="heading 3"/>
    <w:basedOn w:val="Titre2"/>
    <w:next w:val="Normal"/>
    <w:link w:val="Titre3Car"/>
    <w:uiPriority w:val="9"/>
    <w:unhideWhenUsed/>
    <w:qFormat/>
    <w:rsid w:val="00787358"/>
    <w:pPr>
      <w:outlineLvl w:val="2"/>
    </w:pPr>
    <w:rPr>
      <w:b/>
      <w:i w:val="0"/>
      <w:color w:val="000000" w:themeColor="text1"/>
      <w:sz w:val="22"/>
    </w:rPr>
  </w:style>
  <w:style w:type="paragraph" w:styleId="Titre4">
    <w:name w:val="heading 4"/>
    <w:basedOn w:val="Titre1"/>
    <w:next w:val="Normal"/>
    <w:link w:val="Titre4Car"/>
    <w:uiPriority w:val="9"/>
    <w:unhideWhenUsed/>
    <w:rsid w:val="00984DC7"/>
    <w:pPr>
      <w:outlineLvl w:val="3"/>
    </w:pPr>
  </w:style>
  <w:style w:type="paragraph" w:styleId="Titre5">
    <w:name w:val="heading 5"/>
    <w:aliases w:val="Cartouche"/>
    <w:basedOn w:val="Normal"/>
    <w:next w:val="Normal"/>
    <w:link w:val="Titre5Car"/>
    <w:uiPriority w:val="9"/>
    <w:unhideWhenUsed/>
    <w:rsid w:val="00CF1809"/>
    <w:pPr>
      <w:jc w:val="left"/>
      <w:outlineLvl w:val="4"/>
    </w:pPr>
    <w:rPr>
      <w:b/>
      <w:color w:val="FFFFFF" w:themeColor="background1"/>
      <w:sz w:val="26"/>
      <w:szCs w:val="26"/>
    </w:rPr>
  </w:style>
  <w:style w:type="paragraph" w:styleId="Titre7">
    <w:name w:val="heading 7"/>
    <w:aliases w:val="Mini Cartouche"/>
    <w:basedOn w:val="Titre5"/>
    <w:next w:val="Normal"/>
    <w:link w:val="Titre7Car"/>
    <w:uiPriority w:val="9"/>
    <w:unhideWhenUsed/>
    <w:rsid w:val="00CF1809"/>
    <w:pPr>
      <w:outlineLvl w:val="6"/>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400C"/>
    <w:pPr>
      <w:tabs>
        <w:tab w:val="center" w:pos="4536"/>
        <w:tab w:val="right" w:pos="9072"/>
      </w:tabs>
    </w:pPr>
  </w:style>
  <w:style w:type="character" w:customStyle="1" w:styleId="En-tteCar">
    <w:name w:val="En-tête Car"/>
    <w:basedOn w:val="Policepardfaut"/>
    <w:link w:val="En-tte"/>
    <w:uiPriority w:val="99"/>
    <w:rsid w:val="0035400C"/>
  </w:style>
  <w:style w:type="paragraph" w:styleId="Pieddepage">
    <w:name w:val="footer"/>
    <w:basedOn w:val="Normal"/>
    <w:link w:val="PieddepageCar"/>
    <w:uiPriority w:val="99"/>
    <w:unhideWhenUsed/>
    <w:rsid w:val="0035400C"/>
    <w:pPr>
      <w:tabs>
        <w:tab w:val="center" w:pos="4536"/>
        <w:tab w:val="right" w:pos="9072"/>
      </w:tabs>
    </w:pPr>
  </w:style>
  <w:style w:type="character" w:customStyle="1" w:styleId="PieddepageCar">
    <w:name w:val="Pied de page Car"/>
    <w:basedOn w:val="Policepardfaut"/>
    <w:link w:val="Pieddepage"/>
    <w:uiPriority w:val="99"/>
    <w:rsid w:val="0035400C"/>
  </w:style>
  <w:style w:type="paragraph" w:styleId="NormalWeb">
    <w:name w:val="Normal (Web)"/>
    <w:basedOn w:val="Norma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rsid w:val="00172AFE"/>
    <w:pPr>
      <w:ind w:left="720"/>
      <w:contextualSpacing/>
    </w:pPr>
  </w:style>
  <w:style w:type="character" w:styleId="Numrodepage">
    <w:name w:val="page number"/>
    <w:basedOn w:val="Policepardfaut"/>
    <w:uiPriority w:val="99"/>
    <w:semiHidden/>
    <w:unhideWhenUsed/>
    <w:rsid w:val="001F1E46"/>
  </w:style>
  <w:style w:type="character" w:customStyle="1" w:styleId="Titre3Car">
    <w:name w:val="Titre 3 Car"/>
    <w:basedOn w:val="Policepardfaut"/>
    <w:link w:val="Titre3"/>
    <w:uiPriority w:val="9"/>
    <w:rsid w:val="00787358"/>
    <w:rPr>
      <w:rFonts w:ascii="Arial" w:hAnsi="Arial" w:cs="Arial"/>
      <w:b/>
      <w:color w:val="000000" w:themeColor="text1"/>
      <w:sz w:val="22"/>
      <w:szCs w:val="28"/>
    </w:rPr>
  </w:style>
  <w:style w:type="paragraph" w:styleId="Titre">
    <w:name w:val="Title"/>
    <w:basedOn w:val="Normal"/>
    <w:next w:val="Normal"/>
    <w:link w:val="TitreC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657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3A00F3"/>
    <w:rPr>
      <w:rFonts w:ascii="Arial" w:hAnsi="Arial" w:cs="Arial"/>
      <w:b/>
      <w:color w:val="0D0FB3"/>
      <w:sz w:val="28"/>
      <w:szCs w:val="28"/>
    </w:rPr>
  </w:style>
  <w:style w:type="character" w:customStyle="1" w:styleId="Titre2Car">
    <w:name w:val="Titre 2 Car"/>
    <w:basedOn w:val="Policepardfaut"/>
    <w:link w:val="Titre2"/>
    <w:uiPriority w:val="9"/>
    <w:rsid w:val="00FB1F18"/>
    <w:rPr>
      <w:rFonts w:ascii="Arial" w:hAnsi="Arial" w:cs="Arial"/>
      <w:i/>
      <w:color w:val="0D0FB3"/>
    </w:rPr>
  </w:style>
  <w:style w:type="character" w:customStyle="1" w:styleId="Titre4Car">
    <w:name w:val="Titre 4 Car"/>
    <w:basedOn w:val="Policepardfaut"/>
    <w:link w:val="Titre4"/>
    <w:uiPriority w:val="9"/>
    <w:rsid w:val="00984DC7"/>
    <w:rPr>
      <w:rFonts w:ascii="Arial" w:hAnsi="Arial"/>
      <w:b/>
      <w:color w:val="FFFFFF" w:themeColor="background1"/>
      <w:sz w:val="26"/>
      <w:szCs w:val="26"/>
    </w:rPr>
  </w:style>
  <w:style w:type="character" w:customStyle="1" w:styleId="Titre7Car">
    <w:name w:val="Titre 7 Car"/>
    <w:aliases w:val="Mini Cartouche Car"/>
    <w:basedOn w:val="Policepardfaut"/>
    <w:link w:val="Titre7"/>
    <w:uiPriority w:val="9"/>
    <w:rsid w:val="00CF1809"/>
    <w:rPr>
      <w:rFonts w:ascii="Arial" w:hAnsi="Arial"/>
      <w:b/>
      <w:color w:val="FFFFFF" w:themeColor="background1"/>
      <w:sz w:val="18"/>
      <w:szCs w:val="26"/>
    </w:rPr>
  </w:style>
  <w:style w:type="character" w:styleId="Accentuationlgre">
    <w:name w:val="Subtle Emphasis"/>
    <w:aliases w:val="Detail cartouche"/>
    <w:uiPriority w:val="19"/>
    <w:rsid w:val="00375B5D"/>
    <w:rPr>
      <w:sz w:val="20"/>
      <w:szCs w:val="20"/>
    </w:rPr>
  </w:style>
  <w:style w:type="paragraph" w:styleId="Sous-titre">
    <w:name w:val="Subtitle"/>
    <w:basedOn w:val="Normal"/>
    <w:next w:val="Normal"/>
    <w:link w:val="Sous-titreCar"/>
    <w:uiPriority w:val="11"/>
    <w:rsid w:val="00375B5D"/>
    <w:pPr>
      <w:jc w:val="left"/>
    </w:pPr>
    <w:rPr>
      <w:rFonts w:cs="Times New Roman (Corps CS)"/>
      <w:spacing w:val="6"/>
      <w:sz w:val="20"/>
    </w:rPr>
  </w:style>
  <w:style w:type="character" w:customStyle="1" w:styleId="Sous-titreCar">
    <w:name w:val="Sous-titre Car"/>
    <w:basedOn w:val="Policepardfaut"/>
    <w:link w:val="Sous-titre"/>
    <w:uiPriority w:val="11"/>
    <w:rsid w:val="00375B5D"/>
    <w:rPr>
      <w:rFonts w:ascii="Arial Narrow" w:hAnsi="Arial Narrow" w:cs="Times New Roman (Corps CS)"/>
      <w:color w:val="000000" w:themeColor="text1"/>
      <w:spacing w:val="6"/>
      <w:sz w:val="20"/>
    </w:rPr>
  </w:style>
  <w:style w:type="character" w:customStyle="1" w:styleId="Titre5Car">
    <w:name w:val="Titre 5 Car"/>
    <w:aliases w:val="Cartouche Car"/>
    <w:basedOn w:val="Policepardfaut"/>
    <w:link w:val="Titre5"/>
    <w:uiPriority w:val="9"/>
    <w:rsid w:val="00CF1809"/>
    <w:rPr>
      <w:rFonts w:ascii="Arial" w:hAnsi="Arial"/>
      <w:b/>
      <w:color w:val="FFFFFF" w:themeColor="background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285701111">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77748143">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ulin\Desktop\Dossiers%20bureau\MODELES\Bureautique%20PSL\PSL_Note-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DE28-BAB7-4C08-8218-60D1315F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PSL_Note-interne</Template>
  <TotalTime>3</TotalTime>
  <Pages>1</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Roulin</dc:creator>
  <cp:keywords/>
  <dc:description/>
  <cp:lastModifiedBy>Gaelle Le-Camus</cp:lastModifiedBy>
  <cp:revision>3</cp:revision>
  <cp:lastPrinted>2018-10-10T14:09:00Z</cp:lastPrinted>
  <dcterms:created xsi:type="dcterms:W3CDTF">2020-11-09T18:37:00Z</dcterms:created>
  <dcterms:modified xsi:type="dcterms:W3CDTF">2020-11-10T20:15:00Z</dcterms:modified>
</cp:coreProperties>
</file>