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AF1EE" w14:textId="7E00F828" w:rsidR="00B874FA" w:rsidRPr="00B874FA" w:rsidRDefault="00513D71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  <w:r w:rsidRPr="00B874FA">
        <w:rPr>
          <w:rFonts w:cs="Arial"/>
          <w:noProof/>
          <w:color w:val="auto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ACB10" wp14:editId="53E8E1BA">
                <wp:simplePos x="0" y="0"/>
                <wp:positionH relativeFrom="column">
                  <wp:posOffset>1701800</wp:posOffset>
                </wp:positionH>
                <wp:positionV relativeFrom="paragraph">
                  <wp:posOffset>-912314</wp:posOffset>
                </wp:positionV>
                <wp:extent cx="1390650" cy="657225"/>
                <wp:effectExtent l="0" t="0" r="19050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57225"/>
                        </a:xfrm>
                        <a:prstGeom prst="round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4CB532" w14:textId="77777777" w:rsidR="00513D71" w:rsidRDefault="00513D71" w:rsidP="00513D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404C2" wp14:editId="6F0764CF">
                                  <wp:extent cx="1136650" cy="299118"/>
                                  <wp:effectExtent l="0" t="0" r="0" b="571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S_-PSL-81cc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650" cy="299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ACB10" id="Zone de texte 8" o:spid="_x0000_s1026" style="position:absolute;margin-left:134pt;margin-top:-71.85pt;width:109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" filled="f" strokeweight=".17625mm">
                <v:textbox>
                  <w:txbxContent>
                    <w:p w14:paraId="644CB532" w14:textId="77777777" w:rsidR="00513D71" w:rsidRDefault="00513D71" w:rsidP="00513D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1404C2" wp14:editId="6F0764CF">
                            <wp:extent cx="1136650" cy="299118"/>
                            <wp:effectExtent l="0" t="0" r="0" b="571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S_-PSL-81cc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650" cy="299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04FF9ED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  <w:r w:rsidRPr="00B874FA">
        <w:rPr>
          <w:rFonts w:cs="Arial"/>
          <w:noProof/>
          <w:color w:val="auto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CAEC2" wp14:editId="24E93E57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166995" cy="8915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4A8C5D" w14:textId="77777777" w:rsidR="0047042C" w:rsidRDefault="0047042C" w:rsidP="00B874FA">
                            <w:pPr>
                              <w:jc w:val="center"/>
                              <w:rPr>
                                <w:rFonts w:cs="Arial"/>
                                <w:b/>
                                <w:color w:val="0D0FB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D0FB3"/>
                                <w:sz w:val="28"/>
                                <w:szCs w:val="28"/>
                              </w:rPr>
                              <w:t>SOUTENANCE DE THESE EN VISIOCONFERENCE PARTIELLE OU INTEGRALE</w:t>
                            </w:r>
                          </w:p>
                          <w:p w14:paraId="34F7990A" w14:textId="77777777" w:rsidR="0047042C" w:rsidRDefault="0047042C" w:rsidP="00B874FA">
                            <w:pPr>
                              <w:jc w:val="center"/>
                              <w:rPr>
                                <w:rFonts w:cs="Arial"/>
                                <w:b/>
                                <w:color w:val="0D0FB3"/>
                                <w:sz w:val="28"/>
                                <w:szCs w:val="28"/>
                              </w:rPr>
                            </w:pPr>
                          </w:p>
                          <w:p w14:paraId="19B6D287" w14:textId="77777777" w:rsidR="00B874FA" w:rsidRPr="00B874FA" w:rsidRDefault="00B874FA" w:rsidP="0047042C">
                            <w:pPr>
                              <w:jc w:val="center"/>
                              <w:rPr>
                                <w:rFonts w:cs="Arial"/>
                                <w:b/>
                                <w:color w:val="0D0FB3"/>
                                <w:sz w:val="28"/>
                                <w:szCs w:val="28"/>
                              </w:rPr>
                            </w:pPr>
                            <w:r w:rsidRPr="00B874FA">
                              <w:rPr>
                                <w:rFonts w:cs="Arial"/>
                                <w:b/>
                                <w:color w:val="0D0FB3"/>
                                <w:sz w:val="28"/>
                                <w:szCs w:val="28"/>
                              </w:rPr>
                              <w:t>PROCURATION</w:t>
                            </w:r>
                            <w:r w:rsidR="0047042C">
                              <w:rPr>
                                <w:rFonts w:cs="Arial"/>
                                <w:b/>
                                <w:color w:val="0D0FB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4FA">
                              <w:rPr>
                                <w:rFonts w:cs="Arial"/>
                                <w:b/>
                                <w:color w:val="0D0FB3"/>
                                <w:sz w:val="28"/>
                                <w:szCs w:val="28"/>
                              </w:rPr>
                              <w:t>MEMBRE DU 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43250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0;margin-top:1pt;width:406.85pt;height:70.2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" filled="f" stroked="f" strokeweight=".5pt">
                <v:textbox>
                  <w:txbxContent>
                    <w:p w:rsidR="0047042C" w:rsidRDefault="0047042C" w:rsidP="00B874FA">
                      <w:pPr>
                        <w:jc w:val="center"/>
                        <w:rPr>
                          <w:rFonts w:cs="Arial"/>
                          <w:b/>
                          <w:color w:val="0D0FB3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0D0FB3"/>
                          <w:sz w:val="28"/>
                          <w:szCs w:val="28"/>
                        </w:rPr>
                        <w:t>SOUTENANCE DE THESE EN VISIOCONFERENCE PARTIELLE OU INTEGRALE</w:t>
                      </w:r>
                    </w:p>
                    <w:p w:rsidR="0047042C" w:rsidRDefault="0047042C" w:rsidP="00B874FA">
                      <w:pPr>
                        <w:jc w:val="center"/>
                        <w:rPr>
                          <w:rFonts w:cs="Arial"/>
                          <w:b/>
                          <w:color w:val="0D0FB3"/>
                          <w:sz w:val="28"/>
                          <w:szCs w:val="28"/>
                        </w:rPr>
                      </w:pPr>
                    </w:p>
                    <w:p w:rsidR="00B874FA" w:rsidRPr="00B874FA" w:rsidRDefault="00B874FA" w:rsidP="0047042C">
                      <w:pPr>
                        <w:jc w:val="center"/>
                        <w:rPr>
                          <w:rFonts w:cs="Arial"/>
                          <w:b/>
                          <w:color w:val="0D0FB3"/>
                          <w:sz w:val="28"/>
                          <w:szCs w:val="28"/>
                        </w:rPr>
                      </w:pPr>
                      <w:r w:rsidRPr="00B874FA">
                        <w:rPr>
                          <w:rFonts w:cs="Arial"/>
                          <w:b/>
                          <w:color w:val="0D0FB3"/>
                          <w:sz w:val="28"/>
                          <w:szCs w:val="28"/>
                        </w:rPr>
                        <w:t>PROCURATION</w:t>
                      </w:r>
                      <w:r w:rsidR="0047042C">
                        <w:rPr>
                          <w:rFonts w:cs="Arial"/>
                          <w:b/>
                          <w:color w:val="0D0FB3"/>
                          <w:sz w:val="28"/>
                          <w:szCs w:val="28"/>
                        </w:rPr>
                        <w:t xml:space="preserve"> </w:t>
                      </w:r>
                      <w:r w:rsidRPr="00B874FA">
                        <w:rPr>
                          <w:rFonts w:cs="Arial"/>
                          <w:b/>
                          <w:color w:val="0D0FB3"/>
                          <w:sz w:val="28"/>
                          <w:szCs w:val="28"/>
                        </w:rPr>
                        <w:t>MEMBRE DU JURY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3B0FF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</w:p>
    <w:p w14:paraId="5519ED71" w14:textId="77777777" w:rsidR="00B874FA" w:rsidRPr="00B874FA" w:rsidRDefault="00B874FA" w:rsidP="00B874FA">
      <w:pPr>
        <w:spacing w:line="259" w:lineRule="auto"/>
        <w:jc w:val="left"/>
        <w:rPr>
          <w:rFonts w:cs="Arial"/>
          <w:color w:val="auto"/>
          <w:szCs w:val="22"/>
        </w:rPr>
      </w:pPr>
    </w:p>
    <w:p w14:paraId="5EB6FAD7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</w:p>
    <w:p w14:paraId="2CC1EE70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</w:p>
    <w:p w14:paraId="26E4FA7B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b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Je soussigné</w:t>
      </w:r>
      <w:r w:rsidR="0047042C">
        <w:rPr>
          <w:rFonts w:cs="Arial"/>
          <w:b/>
          <w:color w:val="auto"/>
          <w:szCs w:val="22"/>
        </w:rPr>
        <w:t>(e)</w:t>
      </w:r>
      <w:r w:rsidRPr="00B874FA">
        <w:rPr>
          <w:rFonts w:cs="Arial"/>
          <w:b/>
          <w:color w:val="auto"/>
          <w:szCs w:val="22"/>
        </w:rPr>
        <w:t>,</w:t>
      </w:r>
      <w:r w:rsidRPr="00B874FA">
        <w:rPr>
          <w:rFonts w:cs="Arial"/>
          <w:color w:val="auto"/>
          <w:szCs w:val="22"/>
        </w:rPr>
        <w:t xml:space="preserve"> </w:t>
      </w:r>
      <w:r w:rsidRPr="00B874FA">
        <w:rPr>
          <w:rFonts w:cs="Arial"/>
          <w:b/>
          <w:color w:val="auto"/>
          <w:szCs w:val="22"/>
          <w:highlight w:val="yellow"/>
        </w:rPr>
        <w:t>Civilité Prénom NOM</w:t>
      </w:r>
      <w:r w:rsidRPr="00B874FA">
        <w:rPr>
          <w:rFonts w:cs="Arial"/>
          <w:b/>
          <w:color w:val="auto"/>
          <w:szCs w:val="22"/>
        </w:rPr>
        <w:t>,</w:t>
      </w:r>
    </w:p>
    <w:p w14:paraId="396A1893" w14:textId="77777777" w:rsidR="00B874FA" w:rsidRDefault="00B874FA" w:rsidP="00B874FA">
      <w:pPr>
        <w:spacing w:after="160" w:line="259" w:lineRule="auto"/>
        <w:rPr>
          <w:rFonts w:cs="Arial"/>
          <w:b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Donne procuration au Président du jury pour signer en mon nom les documents administratifs liés à la soutenance.</w:t>
      </w:r>
    </w:p>
    <w:p w14:paraId="363D9BB7" w14:textId="77777777" w:rsidR="00B874FA" w:rsidRPr="00B874FA" w:rsidRDefault="00B874FA" w:rsidP="00B874FA">
      <w:pPr>
        <w:spacing w:after="160" w:line="259" w:lineRule="auto"/>
        <w:rPr>
          <w:rFonts w:cs="Arial"/>
          <w:b/>
          <w:color w:val="auto"/>
          <w:szCs w:val="22"/>
        </w:rPr>
      </w:pPr>
    </w:p>
    <w:p w14:paraId="748B8CED" w14:textId="77777777" w:rsidR="00B874FA" w:rsidRPr="00B874FA" w:rsidRDefault="00B874FA" w:rsidP="00B874FA">
      <w:pPr>
        <w:spacing w:after="160" w:line="259" w:lineRule="auto"/>
        <w:rPr>
          <w:rFonts w:cs="Arial"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Doctorant :</w:t>
      </w:r>
      <w:r w:rsidRPr="00B874FA">
        <w:rPr>
          <w:rFonts w:cs="Arial"/>
          <w:color w:val="auto"/>
          <w:szCs w:val="22"/>
        </w:rPr>
        <w:t xml:space="preserve"> </w:t>
      </w:r>
      <w:r w:rsidRPr="00B874FA">
        <w:rPr>
          <w:rFonts w:cs="Arial"/>
          <w:color w:val="auto"/>
          <w:szCs w:val="22"/>
          <w:highlight w:val="yellow"/>
        </w:rPr>
        <w:t>Prénom NOM</w:t>
      </w:r>
    </w:p>
    <w:p w14:paraId="28AA4AF2" w14:textId="77777777" w:rsidR="00B874FA" w:rsidRPr="00B874FA" w:rsidRDefault="00B874FA" w:rsidP="00B874FA">
      <w:pPr>
        <w:spacing w:after="160" w:line="259" w:lineRule="auto"/>
        <w:rPr>
          <w:rFonts w:cs="Arial"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Date de soutenance :</w:t>
      </w:r>
      <w:r w:rsidRPr="00B874FA">
        <w:rPr>
          <w:rFonts w:cs="Arial"/>
          <w:color w:val="auto"/>
          <w:szCs w:val="22"/>
        </w:rPr>
        <w:t xml:space="preserve"> </w:t>
      </w:r>
      <w:r w:rsidRPr="00B874FA">
        <w:rPr>
          <w:rFonts w:cs="Arial"/>
          <w:color w:val="auto"/>
          <w:szCs w:val="22"/>
          <w:highlight w:val="yellow"/>
        </w:rPr>
        <w:t>1 janvier 20XX</w:t>
      </w:r>
    </w:p>
    <w:p w14:paraId="280A00A7" w14:textId="77777777" w:rsidR="00B874FA" w:rsidRPr="00B874FA" w:rsidRDefault="00B874FA" w:rsidP="00B874FA">
      <w:pPr>
        <w:spacing w:after="160" w:line="259" w:lineRule="auto"/>
        <w:rPr>
          <w:rFonts w:cs="Arial"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Direction de la thèse :</w:t>
      </w:r>
      <w:r w:rsidRPr="00B874FA">
        <w:rPr>
          <w:rFonts w:cs="Arial"/>
          <w:color w:val="auto"/>
          <w:szCs w:val="22"/>
        </w:rPr>
        <w:t xml:space="preserve"> </w:t>
      </w:r>
      <w:r w:rsidRPr="00B874FA">
        <w:rPr>
          <w:rFonts w:cs="Arial"/>
          <w:color w:val="auto"/>
          <w:szCs w:val="22"/>
          <w:highlight w:val="yellow"/>
        </w:rPr>
        <w:t>Prénom NOM</w:t>
      </w:r>
    </w:p>
    <w:p w14:paraId="22C7DF3C" w14:textId="77777777" w:rsidR="00B874FA" w:rsidRPr="00B874FA" w:rsidRDefault="00B874FA" w:rsidP="00B874FA">
      <w:pPr>
        <w:spacing w:after="160" w:line="259" w:lineRule="auto"/>
        <w:rPr>
          <w:rFonts w:cs="Arial"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E-mail de la Direction de la thèse :</w:t>
      </w:r>
      <w:r w:rsidRPr="00B874FA">
        <w:rPr>
          <w:rFonts w:cs="Arial"/>
          <w:color w:val="auto"/>
          <w:szCs w:val="22"/>
        </w:rPr>
        <w:t xml:space="preserve"> </w:t>
      </w:r>
      <w:r w:rsidRPr="00B874FA">
        <w:rPr>
          <w:rFonts w:cs="Arial"/>
          <w:color w:val="auto"/>
          <w:szCs w:val="22"/>
          <w:highlight w:val="yellow"/>
        </w:rPr>
        <w:t>prenomnom@universite.fr</w:t>
      </w:r>
    </w:p>
    <w:p w14:paraId="68CBCF18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</w:p>
    <w:p w14:paraId="6DD4C4CD" w14:textId="77777777" w:rsidR="00B874FA" w:rsidRPr="00B874FA" w:rsidRDefault="00B874FA" w:rsidP="00B874FA">
      <w:pPr>
        <w:spacing w:after="160" w:line="259" w:lineRule="auto"/>
        <w:jc w:val="right"/>
        <w:rPr>
          <w:rFonts w:cs="Arial"/>
          <w:color w:val="auto"/>
          <w:szCs w:val="22"/>
        </w:rPr>
      </w:pPr>
      <w:bookmarkStart w:id="0" w:name="_Hlk39487500"/>
      <w:r w:rsidRPr="00B874FA">
        <w:rPr>
          <w:rFonts w:cs="Arial"/>
          <w:b/>
          <w:color w:val="auto"/>
          <w:szCs w:val="22"/>
        </w:rPr>
        <w:t>À</w:t>
      </w:r>
      <w:r w:rsidRPr="00B874FA">
        <w:rPr>
          <w:rFonts w:cs="Arial"/>
          <w:color w:val="auto"/>
          <w:szCs w:val="22"/>
        </w:rPr>
        <w:t xml:space="preserve"> ……………………………………………….</w:t>
      </w:r>
    </w:p>
    <w:p w14:paraId="168EDAB2" w14:textId="77777777" w:rsidR="00B874FA" w:rsidRPr="00B874FA" w:rsidRDefault="00B874FA" w:rsidP="00B874FA">
      <w:pPr>
        <w:spacing w:after="160" w:line="259" w:lineRule="auto"/>
        <w:jc w:val="right"/>
        <w:rPr>
          <w:rFonts w:cs="Arial"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Le</w:t>
      </w:r>
      <w:r w:rsidRPr="00B874FA">
        <w:rPr>
          <w:rFonts w:cs="Arial"/>
          <w:color w:val="auto"/>
          <w:szCs w:val="22"/>
        </w:rPr>
        <w:t xml:space="preserve"> ……………………………………………….</w:t>
      </w:r>
    </w:p>
    <w:p w14:paraId="016899A3" w14:textId="77777777" w:rsidR="00B874FA" w:rsidRPr="00B874FA" w:rsidRDefault="00B874FA" w:rsidP="00B874FA">
      <w:pPr>
        <w:spacing w:after="160" w:line="259" w:lineRule="auto"/>
        <w:jc w:val="right"/>
        <w:rPr>
          <w:rFonts w:cs="Arial"/>
          <w:b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Signature de membre du jury</w:t>
      </w:r>
    </w:p>
    <w:bookmarkEnd w:id="0"/>
    <w:p w14:paraId="24DAB3D2" w14:textId="77777777" w:rsidR="00385620" w:rsidRDefault="00385620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</w:p>
    <w:p w14:paraId="75313C34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  <w:r w:rsidRPr="00B874FA">
        <w:rPr>
          <w:rFonts w:cs="Arial"/>
          <w:noProof/>
          <w:color w:val="auto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95EBB" wp14:editId="3983FE95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846570" cy="1240972"/>
                <wp:effectExtent l="19050" t="19050" r="11430" b="165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1240972"/>
                        </a:xfrm>
                        <a:prstGeom prst="rect">
                          <a:avLst/>
                        </a:prstGeom>
                        <a:solidFill>
                          <a:srgbClr val="E5E3E3"/>
                        </a:solidFill>
                        <a:ln w="381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133D5A9" w14:textId="77777777" w:rsidR="00B874FA" w:rsidRPr="00182EEE" w:rsidRDefault="00B874FA" w:rsidP="00B874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82EE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Cette procuration doit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obligatoirement être transmise au président du jury par voie électronique avant la soutenance</w:t>
                            </w:r>
                            <w:r w:rsidR="0047042C">
                              <w:rPr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Pr="00182EEE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C2EE" id="Zone de texte 7" o:spid="_x0000_s1028" type="#_x0000_t202" style="position:absolute;margin-left:0;margin-top:10.7pt;width:539.1pt;height:97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" fillcolor="#e5e3e3" strokecolor="windowText" strokeweight="3pt">
                <v:stroke linestyle="thinThin"/>
                <v:textbox>
                  <w:txbxContent>
                    <w:p w:rsidR="00B874FA" w:rsidRPr="00182EEE" w:rsidRDefault="00B874FA" w:rsidP="00B874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82EEE">
                        <w:rPr>
                          <w:b/>
                          <w:sz w:val="36"/>
                          <w:szCs w:val="36"/>
                        </w:rPr>
                        <w:t xml:space="preserve">Cette procuration doit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obligatoirement être transmise au président du jury par voie électronique avant la soutenance</w:t>
                      </w:r>
                      <w:r w:rsidR="0047042C">
                        <w:rPr>
                          <w:b/>
                          <w:sz w:val="36"/>
                          <w:szCs w:val="36"/>
                        </w:rPr>
                        <w:t>*</w:t>
                      </w:r>
                      <w:r w:rsidRPr="00182EEE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F9614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</w:p>
    <w:p w14:paraId="288D772D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</w:p>
    <w:p w14:paraId="5621C134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</w:p>
    <w:p w14:paraId="67FDC925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</w:p>
    <w:p w14:paraId="0E1A87CE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</w:p>
    <w:p w14:paraId="2AD8AAE0" w14:textId="77777777" w:rsidR="00B874FA" w:rsidRPr="00B874FA" w:rsidRDefault="00B874FA" w:rsidP="00B874FA">
      <w:pPr>
        <w:spacing w:after="160" w:line="259" w:lineRule="auto"/>
        <w:jc w:val="left"/>
        <w:rPr>
          <w:rFonts w:cs="Arial"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Président du jury :</w:t>
      </w:r>
      <w:r w:rsidRPr="00B874FA">
        <w:rPr>
          <w:rFonts w:cs="Arial"/>
          <w:color w:val="auto"/>
          <w:szCs w:val="22"/>
        </w:rPr>
        <w:t xml:space="preserve"> </w:t>
      </w:r>
      <w:r w:rsidRPr="00B874FA">
        <w:rPr>
          <w:rFonts w:cs="Arial"/>
          <w:color w:val="auto"/>
          <w:szCs w:val="22"/>
          <w:highlight w:val="yellow"/>
        </w:rPr>
        <w:t>Prénom NOM</w:t>
      </w:r>
      <w:r>
        <w:rPr>
          <w:rFonts w:cs="Arial"/>
          <w:color w:val="auto"/>
          <w:szCs w:val="22"/>
        </w:rPr>
        <w:t xml:space="preserve"> </w:t>
      </w:r>
    </w:p>
    <w:p w14:paraId="55202053" w14:textId="77777777" w:rsidR="00B874FA" w:rsidRPr="00B874FA" w:rsidRDefault="00B874FA" w:rsidP="00B874FA">
      <w:pPr>
        <w:spacing w:after="160" w:line="259" w:lineRule="auto"/>
        <w:contextualSpacing/>
        <w:jc w:val="left"/>
        <w:rPr>
          <w:rFonts w:cs="Arial"/>
          <w:color w:val="auto"/>
          <w:szCs w:val="22"/>
        </w:rPr>
      </w:pPr>
    </w:p>
    <w:p w14:paraId="4C84FEE5" w14:textId="77777777" w:rsidR="00B874FA" w:rsidRPr="00B874FA" w:rsidRDefault="00B874FA" w:rsidP="00B874FA">
      <w:pPr>
        <w:spacing w:after="160" w:line="259" w:lineRule="auto"/>
        <w:jc w:val="right"/>
        <w:rPr>
          <w:rFonts w:cs="Arial"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À</w:t>
      </w:r>
      <w:r w:rsidRPr="00B874FA">
        <w:rPr>
          <w:rFonts w:cs="Arial"/>
          <w:color w:val="auto"/>
          <w:szCs w:val="22"/>
        </w:rPr>
        <w:t xml:space="preserve"> ……………………………………………….</w:t>
      </w:r>
    </w:p>
    <w:p w14:paraId="253382DE" w14:textId="77777777" w:rsidR="00B874FA" w:rsidRPr="00B874FA" w:rsidRDefault="00B874FA" w:rsidP="00B874FA">
      <w:pPr>
        <w:spacing w:after="160" w:line="259" w:lineRule="auto"/>
        <w:jc w:val="right"/>
        <w:rPr>
          <w:rFonts w:cs="Arial"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Le</w:t>
      </w:r>
      <w:r w:rsidRPr="00B874FA">
        <w:rPr>
          <w:rFonts w:cs="Arial"/>
          <w:color w:val="auto"/>
          <w:szCs w:val="22"/>
        </w:rPr>
        <w:t xml:space="preserve"> ……………………………………………….</w:t>
      </w:r>
    </w:p>
    <w:p w14:paraId="443032CC" w14:textId="77777777" w:rsidR="00B874FA" w:rsidRPr="00B874FA" w:rsidRDefault="00B874FA" w:rsidP="00B874FA">
      <w:pPr>
        <w:spacing w:after="160" w:line="259" w:lineRule="auto"/>
        <w:jc w:val="right"/>
        <w:rPr>
          <w:rFonts w:cs="Arial"/>
          <w:b/>
          <w:color w:val="auto"/>
          <w:szCs w:val="22"/>
        </w:rPr>
      </w:pPr>
      <w:r w:rsidRPr="00B874FA">
        <w:rPr>
          <w:rFonts w:cs="Arial"/>
          <w:b/>
          <w:color w:val="auto"/>
          <w:szCs w:val="22"/>
        </w:rPr>
        <w:t>Signature du président du jury</w:t>
      </w:r>
    </w:p>
    <w:p w14:paraId="0819A623" w14:textId="77777777" w:rsidR="0047042C" w:rsidRDefault="0047042C" w:rsidP="003A00F3"/>
    <w:p w14:paraId="5B074103" w14:textId="77777777" w:rsidR="0047042C" w:rsidRDefault="0047042C" w:rsidP="003A00F3"/>
    <w:p w14:paraId="4056080D" w14:textId="77777777" w:rsidR="0047042C" w:rsidRPr="0047042C" w:rsidRDefault="0047042C" w:rsidP="003A00F3">
      <w:pPr>
        <w:rPr>
          <w:i/>
          <w:iCs/>
          <w:sz w:val="20"/>
          <w:szCs w:val="22"/>
        </w:rPr>
      </w:pPr>
      <w:r w:rsidRPr="0047042C">
        <w:rPr>
          <w:i/>
          <w:iCs/>
          <w:sz w:val="20"/>
          <w:szCs w:val="22"/>
        </w:rPr>
        <w:t xml:space="preserve">* </w:t>
      </w:r>
      <w:r w:rsidR="008910D4">
        <w:rPr>
          <w:i/>
          <w:iCs/>
          <w:sz w:val="20"/>
          <w:szCs w:val="22"/>
        </w:rPr>
        <w:t>Le c</w:t>
      </w:r>
      <w:r w:rsidRPr="0047042C">
        <w:rPr>
          <w:i/>
          <w:iCs/>
          <w:sz w:val="20"/>
          <w:szCs w:val="22"/>
        </w:rPr>
        <w:t xml:space="preserve">ircuit des procurations </w:t>
      </w:r>
      <w:r w:rsidR="008910D4">
        <w:rPr>
          <w:i/>
          <w:iCs/>
          <w:sz w:val="20"/>
          <w:szCs w:val="22"/>
        </w:rPr>
        <w:t xml:space="preserve">est précisé </w:t>
      </w:r>
      <w:r w:rsidRPr="0047042C">
        <w:rPr>
          <w:i/>
          <w:iCs/>
          <w:sz w:val="20"/>
          <w:szCs w:val="22"/>
        </w:rPr>
        <w:t>dans la circulaire PSL relative à l’organisation des soutenances de thèse en visioconférence partielle ou intégrale</w:t>
      </w:r>
    </w:p>
    <w:sectPr w:rsidR="0047042C" w:rsidRPr="0047042C" w:rsidSect="00AF125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54AA8" w14:textId="77777777" w:rsidR="00E82F46" w:rsidRDefault="00E82F46" w:rsidP="003A00F3">
      <w:r>
        <w:separator/>
      </w:r>
    </w:p>
  </w:endnote>
  <w:endnote w:type="continuationSeparator" w:id="0">
    <w:p w14:paraId="4F64E110" w14:textId="77777777" w:rsidR="00E82F46" w:rsidRDefault="00E82F46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553778B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E1DF421" w14:textId="77777777" w:rsidR="001F1E46" w:rsidRDefault="001F1E46" w:rsidP="003A00F3">
    <w:pPr>
      <w:pStyle w:val="Pieddepage"/>
      <w:rPr>
        <w:rStyle w:val="Numrodepage"/>
      </w:rPr>
    </w:pPr>
  </w:p>
  <w:p w14:paraId="7E2B475D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38184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752D0C" wp14:editId="5F4DE7D2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161AEC" w14:textId="77777777" w:rsidR="00C3091B" w:rsidRPr="00C3091B" w:rsidRDefault="00375B5D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C3091B">
                            <w:rPr>
                              <w:sz w:val="16"/>
                            </w:rPr>
                            <w:t>Insérer informations relatives au documen</w:t>
                          </w:r>
                          <w:r w:rsidR="00450A2B" w:rsidRPr="00C3091B">
                            <w:rPr>
                              <w:sz w:val="16"/>
                            </w:rPr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52D0C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9" type="#_x0000_t202" style="position:absolute;left:0;text-align:left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" filled="f" stroked="f" strokeweight=".5pt">
              <v:textbox inset="0,0,0,0">
                <w:txbxContent>
                  <w:p w14:paraId="55161AEC" w14:textId="77777777" w:rsidR="00C3091B" w:rsidRPr="00C3091B" w:rsidRDefault="00375B5D" w:rsidP="009D5159">
                    <w:pPr>
                      <w:jc w:val="left"/>
                      <w:rPr>
                        <w:sz w:val="16"/>
                      </w:rPr>
                    </w:pPr>
                    <w:r w:rsidRPr="00C3091B">
                      <w:rPr>
                        <w:sz w:val="16"/>
                      </w:rPr>
                      <w:t>Insérer informations relatives au documen</w:t>
                    </w:r>
                    <w:r w:rsidR="00450A2B" w:rsidRPr="00C3091B">
                      <w:rPr>
                        <w:sz w:val="16"/>
                      </w:rPr>
                      <w:t>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4AC3418C" wp14:editId="3FB68508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A5055" wp14:editId="0488B136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2934FFE3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1496DD2" w14:textId="77777777" w:rsidR="00A32151" w:rsidRPr="00B55C0C" w:rsidRDefault="00E82F46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290700A2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81A5055" id="Zone de texte 33" o:spid="_x0000_s1030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&#13;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2934FFE3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1496DD2" w14:textId="77777777" w:rsidR="00A32151" w:rsidRPr="00B55C0C" w:rsidRDefault="00E82F46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290700A2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632C9CFD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418F6F73" w14:textId="57F3F98F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CC33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2B33BC" wp14:editId="256C89D7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691E9EF2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6C48F71" w14:textId="77777777" w:rsidR="00D91086" w:rsidRPr="00B55C0C" w:rsidRDefault="00E82F46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DBFC09C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52B33BC" id="Zone de texte 2" o:spid="_x0000_s1032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&#13;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691E9EF2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6C48F71" w14:textId="77777777" w:rsidR="00D91086" w:rsidRPr="00B55C0C" w:rsidRDefault="00E82F46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4DBFC09C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13B7F" w14:textId="77777777" w:rsidR="00E82F46" w:rsidRDefault="00E82F46" w:rsidP="003A00F3">
      <w:r>
        <w:separator/>
      </w:r>
    </w:p>
  </w:footnote>
  <w:footnote w:type="continuationSeparator" w:id="0">
    <w:p w14:paraId="69893D97" w14:textId="77777777" w:rsidR="00E82F46" w:rsidRDefault="00E82F46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5E9808B7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727104E3" wp14:editId="74D5644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99A6B6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09933A76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6310" w14:textId="77777777" w:rsidR="00AF125E" w:rsidRDefault="00AF125E" w:rsidP="003A00F3">
    <w:pPr>
      <w:pStyle w:val="En-tte"/>
    </w:pPr>
  </w:p>
  <w:p w14:paraId="3B57298A" w14:textId="77777777" w:rsidR="00AF125E" w:rsidRDefault="00AF125E" w:rsidP="003A00F3">
    <w:pPr>
      <w:pStyle w:val="En-tte"/>
    </w:pPr>
  </w:p>
  <w:p w14:paraId="19E16CF9" w14:textId="77777777" w:rsidR="00AF125E" w:rsidRDefault="00AF125E" w:rsidP="003A00F3">
    <w:pPr>
      <w:pStyle w:val="En-tte"/>
    </w:pPr>
  </w:p>
  <w:p w14:paraId="781E5E20" w14:textId="77777777" w:rsidR="00AF125E" w:rsidRDefault="00AF125E" w:rsidP="003A00F3">
    <w:pPr>
      <w:pStyle w:val="En-tte"/>
    </w:pPr>
  </w:p>
  <w:p w14:paraId="400DF161" w14:textId="77777777" w:rsidR="00AF125E" w:rsidRDefault="00B74D95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03206A" wp14:editId="11FF340A">
              <wp:simplePos x="0" y="0"/>
              <wp:positionH relativeFrom="margin">
                <wp:posOffset>5236541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FFD25" w14:textId="77777777" w:rsidR="00787CF4" w:rsidRPr="00984DC7" w:rsidRDefault="00B874FA" w:rsidP="003A00F3">
                          <w:pPr>
                            <w:pStyle w:val="Titre5"/>
                          </w:pPr>
                          <w:r>
                            <w:t>PROCURATION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206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1" type="#_x0000_t202" style="position:absolute;left:0;text-align:left;margin-left:412.35pt;margin-top:51.05pt;width:153.7pt;height:15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" fillcolor="#273a88" stroked="f" strokeweight=".5pt">
              <v:textbox inset=",0,,0">
                <w:txbxContent>
                  <w:p w14:paraId="5B6FFD25" w14:textId="77777777" w:rsidR="00787CF4" w:rsidRPr="00984DC7" w:rsidRDefault="00B874FA" w:rsidP="003A00F3">
                    <w:pPr>
                      <w:pStyle w:val="Titre5"/>
                    </w:pPr>
                    <w:r>
                      <w:t>PROCURATION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1F1E489" w14:textId="77777777" w:rsidR="00AF125E" w:rsidRDefault="00AF125E" w:rsidP="003A00F3">
    <w:pPr>
      <w:pStyle w:val="En-tte"/>
    </w:pPr>
  </w:p>
  <w:p w14:paraId="67D954DA" w14:textId="77777777" w:rsidR="004B5E28" w:rsidRDefault="004B5E28" w:rsidP="003A00F3">
    <w:pPr>
      <w:pStyle w:val="En-tte"/>
    </w:pPr>
  </w:p>
  <w:p w14:paraId="17991D6B" w14:textId="77777777" w:rsidR="0035400C" w:rsidRDefault="001A5C07" w:rsidP="003A00F3">
    <w:pPr>
      <w:pStyle w:val="En-tt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67C1996" wp14:editId="61EE3A93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9264" behindDoc="1" locked="1" layoutInCell="1" allowOverlap="1" wp14:anchorId="0B4A0441" wp14:editId="3191E5D7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FA"/>
    <w:rsid w:val="0000611A"/>
    <w:rsid w:val="000104BC"/>
    <w:rsid w:val="00012397"/>
    <w:rsid w:val="00022FF0"/>
    <w:rsid w:val="00032587"/>
    <w:rsid w:val="00083C30"/>
    <w:rsid w:val="0009028C"/>
    <w:rsid w:val="000A332B"/>
    <w:rsid w:val="000A48A9"/>
    <w:rsid w:val="000A562B"/>
    <w:rsid w:val="000C2820"/>
    <w:rsid w:val="000D07C9"/>
    <w:rsid w:val="000E1904"/>
    <w:rsid w:val="000F18DB"/>
    <w:rsid w:val="001044F4"/>
    <w:rsid w:val="00134C34"/>
    <w:rsid w:val="0013762D"/>
    <w:rsid w:val="00151B9E"/>
    <w:rsid w:val="00154BCD"/>
    <w:rsid w:val="00155F68"/>
    <w:rsid w:val="00166230"/>
    <w:rsid w:val="00172AFE"/>
    <w:rsid w:val="00175B87"/>
    <w:rsid w:val="001820FB"/>
    <w:rsid w:val="0018631C"/>
    <w:rsid w:val="001A5C07"/>
    <w:rsid w:val="001C474D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4322C"/>
    <w:rsid w:val="0026064E"/>
    <w:rsid w:val="00272DEA"/>
    <w:rsid w:val="0027702C"/>
    <w:rsid w:val="0028583B"/>
    <w:rsid w:val="002858DA"/>
    <w:rsid w:val="002D1DF7"/>
    <w:rsid w:val="002E3E07"/>
    <w:rsid w:val="002F4B2C"/>
    <w:rsid w:val="00304E9D"/>
    <w:rsid w:val="003052E9"/>
    <w:rsid w:val="003118C5"/>
    <w:rsid w:val="003334B4"/>
    <w:rsid w:val="00350BBA"/>
    <w:rsid w:val="00353B6B"/>
    <w:rsid w:val="0035400C"/>
    <w:rsid w:val="00360DFE"/>
    <w:rsid w:val="00371392"/>
    <w:rsid w:val="00375B5D"/>
    <w:rsid w:val="00385620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50A2B"/>
    <w:rsid w:val="00464ED9"/>
    <w:rsid w:val="0047042C"/>
    <w:rsid w:val="00476ADE"/>
    <w:rsid w:val="00492099"/>
    <w:rsid w:val="004B5E28"/>
    <w:rsid w:val="004C7DFF"/>
    <w:rsid w:val="004E7D51"/>
    <w:rsid w:val="004F2A4F"/>
    <w:rsid w:val="0050120E"/>
    <w:rsid w:val="00513D71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D7D8A"/>
    <w:rsid w:val="005F67AE"/>
    <w:rsid w:val="00607FAC"/>
    <w:rsid w:val="006122E6"/>
    <w:rsid w:val="00625148"/>
    <w:rsid w:val="006321DF"/>
    <w:rsid w:val="00650169"/>
    <w:rsid w:val="00652145"/>
    <w:rsid w:val="00660289"/>
    <w:rsid w:val="0068022B"/>
    <w:rsid w:val="006A6E64"/>
    <w:rsid w:val="006C5988"/>
    <w:rsid w:val="006D6084"/>
    <w:rsid w:val="006D6C84"/>
    <w:rsid w:val="006E5921"/>
    <w:rsid w:val="00731452"/>
    <w:rsid w:val="00746CD2"/>
    <w:rsid w:val="00787358"/>
    <w:rsid w:val="00787CF4"/>
    <w:rsid w:val="007A7D91"/>
    <w:rsid w:val="007B4914"/>
    <w:rsid w:val="007B50D6"/>
    <w:rsid w:val="007E05AF"/>
    <w:rsid w:val="007E5C20"/>
    <w:rsid w:val="007F407E"/>
    <w:rsid w:val="00804CA2"/>
    <w:rsid w:val="00812082"/>
    <w:rsid w:val="0082084B"/>
    <w:rsid w:val="00834531"/>
    <w:rsid w:val="008519B5"/>
    <w:rsid w:val="00862E94"/>
    <w:rsid w:val="0087604D"/>
    <w:rsid w:val="00880BD0"/>
    <w:rsid w:val="00887A82"/>
    <w:rsid w:val="008910D4"/>
    <w:rsid w:val="00893AFE"/>
    <w:rsid w:val="008C3AB4"/>
    <w:rsid w:val="008D074C"/>
    <w:rsid w:val="008E3A3F"/>
    <w:rsid w:val="008F45FA"/>
    <w:rsid w:val="00903B6A"/>
    <w:rsid w:val="009141A8"/>
    <w:rsid w:val="009160C9"/>
    <w:rsid w:val="009207C9"/>
    <w:rsid w:val="00925411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100C"/>
    <w:rsid w:val="00A32151"/>
    <w:rsid w:val="00A42E97"/>
    <w:rsid w:val="00A47340"/>
    <w:rsid w:val="00A6715F"/>
    <w:rsid w:val="00AA3359"/>
    <w:rsid w:val="00AA3F71"/>
    <w:rsid w:val="00AF125E"/>
    <w:rsid w:val="00AF3F9A"/>
    <w:rsid w:val="00AF5BC0"/>
    <w:rsid w:val="00B141BB"/>
    <w:rsid w:val="00B53812"/>
    <w:rsid w:val="00B55C0C"/>
    <w:rsid w:val="00B65EDD"/>
    <w:rsid w:val="00B74D95"/>
    <w:rsid w:val="00B874FA"/>
    <w:rsid w:val="00B90533"/>
    <w:rsid w:val="00BA70B1"/>
    <w:rsid w:val="00BB08F9"/>
    <w:rsid w:val="00BB2686"/>
    <w:rsid w:val="00BC0DBD"/>
    <w:rsid w:val="00BD6573"/>
    <w:rsid w:val="00BE50C2"/>
    <w:rsid w:val="00BF234A"/>
    <w:rsid w:val="00BF5616"/>
    <w:rsid w:val="00C16935"/>
    <w:rsid w:val="00C16D9E"/>
    <w:rsid w:val="00C224A0"/>
    <w:rsid w:val="00C2287F"/>
    <w:rsid w:val="00C3091B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5D30"/>
    <w:rsid w:val="00CE6E82"/>
    <w:rsid w:val="00CF023D"/>
    <w:rsid w:val="00CF1809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C3055"/>
    <w:rsid w:val="00DD1D73"/>
    <w:rsid w:val="00DF111D"/>
    <w:rsid w:val="00DF501C"/>
    <w:rsid w:val="00DF57C5"/>
    <w:rsid w:val="00E21963"/>
    <w:rsid w:val="00E265FE"/>
    <w:rsid w:val="00E31477"/>
    <w:rsid w:val="00E35EDB"/>
    <w:rsid w:val="00E4451E"/>
    <w:rsid w:val="00E53EBD"/>
    <w:rsid w:val="00E63578"/>
    <w:rsid w:val="00E64CA6"/>
    <w:rsid w:val="00E72DFF"/>
    <w:rsid w:val="00E75F51"/>
    <w:rsid w:val="00E82F46"/>
    <w:rsid w:val="00E90744"/>
    <w:rsid w:val="00E92DFB"/>
    <w:rsid w:val="00EA3F10"/>
    <w:rsid w:val="00F0572F"/>
    <w:rsid w:val="00F24DB0"/>
    <w:rsid w:val="00F33949"/>
    <w:rsid w:val="00F40652"/>
    <w:rsid w:val="00F5002F"/>
    <w:rsid w:val="00F5468C"/>
    <w:rsid w:val="00F811F9"/>
    <w:rsid w:val="00F855F2"/>
    <w:rsid w:val="00FA093F"/>
    <w:rsid w:val="00FA6074"/>
    <w:rsid w:val="00FA6315"/>
    <w:rsid w:val="00FB1F18"/>
    <w:rsid w:val="00FB3205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7016"/>
  <w15:chartTrackingRefBased/>
  <w15:docId w15:val="{FE6994E9-C1B6-487B-9CCC-F97BB7C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4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42C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roulin\Desktop\Dossiers%20bureau\MODELES\Bureautique%20PSL\PSL_Note-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7DA42-F256-4C7E-94B6-AE0E6B19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C:\Users\a.roulin\Desktop\Dossiers bureau\MODELES\Bureautique PSL\PSL_Note-interne.dotx</Template>
  <TotalTime>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Roulin</dc:creator>
  <cp:keywords/>
  <dc:description/>
  <cp:lastModifiedBy>Microsoft Office User</cp:lastModifiedBy>
  <cp:revision>6</cp:revision>
  <cp:lastPrinted>2020-11-13T15:01:00Z</cp:lastPrinted>
  <dcterms:created xsi:type="dcterms:W3CDTF">2020-11-09T18:37:00Z</dcterms:created>
  <dcterms:modified xsi:type="dcterms:W3CDTF">2020-11-13T16:32:00Z</dcterms:modified>
</cp:coreProperties>
</file>